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1D76" w14:textId="77777777" w:rsidR="002F2CD6" w:rsidRPr="00325818" w:rsidRDefault="002F2CD6" w:rsidP="002F2CD6">
      <w:pPr>
        <w:widowControl/>
        <w:tabs>
          <w:tab w:val="left" w:pos="1800"/>
          <w:tab w:val="left" w:pos="4050"/>
        </w:tabs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25818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D095FD" wp14:editId="4A16E3ED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1071245" cy="883920"/>
            <wp:effectExtent l="0" t="0" r="0" b="0"/>
            <wp:wrapTight wrapText="bothSides">
              <wp:wrapPolygon edited="0">
                <wp:start x="0" y="0"/>
                <wp:lineTo x="0" y="20948"/>
                <wp:lineTo x="21126" y="20948"/>
                <wp:lineTo x="21126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18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32581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0E3E9C4" w14:textId="77777777" w:rsidR="002F2CD6" w:rsidRPr="00325818" w:rsidRDefault="002F2CD6" w:rsidP="002F2CD6">
      <w:pPr>
        <w:widowControl/>
        <w:tabs>
          <w:tab w:val="left" w:pos="1710"/>
        </w:tabs>
        <w:ind w:left="1530"/>
        <w:rPr>
          <w:rFonts w:ascii="Times New Roman" w:hAnsi="Times New Roman"/>
          <w:b/>
          <w:sz w:val="22"/>
          <w:szCs w:val="22"/>
          <w:lang w:val="en-GB"/>
        </w:rPr>
      </w:pPr>
    </w:p>
    <w:p w14:paraId="728C035B" w14:textId="77777777" w:rsidR="00A87D5B" w:rsidRPr="00A87D5B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Cs/>
          <w:lang w:val="en-GB"/>
        </w:rPr>
      </w:pPr>
      <w:r w:rsidRPr="00A87D5B">
        <w:rPr>
          <w:rFonts w:ascii="Times New Roman" w:hAnsi="Times New Roman"/>
          <w:b/>
          <w:iCs/>
          <w:lang w:val="en-GB"/>
        </w:rPr>
        <w:t>MIDANPIRG Air Traffic Management Sub-Group</w:t>
      </w:r>
    </w:p>
    <w:p w14:paraId="00699D58" w14:textId="77777777" w:rsidR="00A87D5B" w:rsidRPr="00A87D5B" w:rsidRDefault="00A87D5B" w:rsidP="00A87D5B">
      <w:pPr>
        <w:pBdr>
          <w:bottom w:val="double" w:sz="4" w:space="1" w:color="auto"/>
        </w:pBdr>
        <w:ind w:firstLine="1440"/>
        <w:jc w:val="both"/>
        <w:rPr>
          <w:rFonts w:ascii="Times New Roman" w:hAnsi="Times New Roman"/>
          <w:b/>
          <w:iCs/>
          <w:lang w:val="en-GB"/>
        </w:rPr>
      </w:pPr>
    </w:p>
    <w:p w14:paraId="6EC5E001" w14:textId="77777777" w:rsidR="00A87D5B" w:rsidRPr="00A87D5B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 w:rsidRPr="00A87D5B">
        <w:rPr>
          <w:rFonts w:ascii="Times New Roman" w:hAnsi="Times New Roman"/>
          <w:b/>
          <w:iCs/>
        </w:rPr>
        <w:t>Seventh Meeting (</w:t>
      </w:r>
      <w:r w:rsidRPr="00A87D5B">
        <w:rPr>
          <w:rFonts w:ascii="Times New Roman" w:hAnsi="Times New Roman"/>
          <w:b/>
          <w:iCs/>
          <w:lang w:val="en-GB"/>
        </w:rPr>
        <w:t>ATM SG/7)</w:t>
      </w:r>
    </w:p>
    <w:p w14:paraId="382F788E" w14:textId="1AC6DF8D" w:rsidR="00A87D5B" w:rsidRPr="00A87D5B" w:rsidRDefault="006E73B7" w:rsidP="006E73B7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(Virtual</w:t>
      </w:r>
      <w:r w:rsidR="00A87D5B" w:rsidRPr="00A87D5B">
        <w:rPr>
          <w:rFonts w:ascii="Times New Roman" w:hAnsi="Times New Roman"/>
          <w:b/>
          <w:i/>
          <w:iCs/>
        </w:rPr>
        <w:t>, 15 – 18 November 2021)</w:t>
      </w:r>
    </w:p>
    <w:p w14:paraId="1030C0EC" w14:textId="77777777" w:rsidR="005F08EB" w:rsidRPr="002F2CD6" w:rsidRDefault="005F08EB" w:rsidP="005F08EB">
      <w:pPr>
        <w:pBdr>
          <w:bottom w:val="double" w:sz="4" w:space="1" w:color="auto"/>
        </w:pBdr>
        <w:ind w:firstLine="1440"/>
        <w:jc w:val="both"/>
        <w:rPr>
          <w:rFonts w:asciiTheme="majorBidi" w:hAnsiTheme="majorBidi" w:cstheme="majorBidi"/>
          <w:b/>
          <w:sz w:val="12"/>
          <w:szCs w:val="12"/>
        </w:rPr>
      </w:pPr>
    </w:p>
    <w:p w14:paraId="3965CF56" w14:textId="77777777" w:rsidR="00125FD0" w:rsidRPr="00C82C2F" w:rsidRDefault="00125FD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1CFF986" w14:textId="34DD0945" w:rsidR="002F3DA2" w:rsidRPr="00C82C2F" w:rsidRDefault="001179FF" w:rsidP="00FE365C">
      <w:pPr>
        <w:ind w:left="2160" w:hanging="2160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commentRangeStart w:id="0"/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X</w:t>
      </w:r>
      <w:commentRangeEnd w:id="0"/>
      <w:r w:rsidR="008F5E01">
        <w:rPr>
          <w:rStyle w:val="CommentReference"/>
        </w:rPr>
        <w:commentReference w:id="0"/>
      </w:r>
      <w:r w:rsidR="002F3DA2" w:rsidRPr="00C82C2F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ab/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reference to the related meeting Agenda Items</w:t>
      </w:r>
    </w:p>
    <w:p w14:paraId="72A45701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5AAAC96" w14:textId="77777777" w:rsidR="006E621F" w:rsidRPr="00C82C2F" w:rsidRDefault="006E621F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FABCDA3" w14:textId="77777777" w:rsidR="002F3DA2" w:rsidRPr="00C82C2F" w:rsidRDefault="009A1631" w:rsidP="009A1631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</w:rPr>
        <w:t>PAPER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86F">
        <w:rPr>
          <w:rFonts w:ascii="Times New Roman" w:hAnsi="Times New Roman"/>
          <w:sz w:val="22"/>
          <w:szCs w:val="22"/>
          <w:highlight w:val="yellow"/>
        </w:rPr>
        <w:t>SUBJECT</w:t>
      </w:r>
      <w:r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CFCA335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30DFC8D" w14:textId="4E14D784" w:rsidR="002F3DA2" w:rsidRPr="00C82C2F" w:rsidRDefault="002F3DA2" w:rsidP="0021330F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 xml:space="preserve">(Presented by </w:t>
      </w:r>
      <w:r w:rsidR="00FE365C" w:rsidRP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State/ORG</w:t>
      </w:r>
      <w:r w:rsid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 xml:space="preserve"> Name</w:t>
      </w: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A9E6DF5" w14:textId="77777777" w:rsidR="002F3DA2" w:rsidRPr="00C82C2F" w:rsidRDefault="002F3DA2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9"/>
      </w:tblGrid>
      <w:tr w:rsidR="002F3DA2" w:rsidRPr="00C82C2F" w14:paraId="3E33C511" w14:textId="77777777" w:rsidTr="008F5E01">
        <w:trPr>
          <w:trHeight w:val="1481"/>
          <w:jc w:val="center"/>
        </w:trPr>
        <w:tc>
          <w:tcPr>
            <w:tcW w:w="5949" w:type="dxa"/>
            <w:shd w:val="clear" w:color="auto" w:fill="auto"/>
          </w:tcPr>
          <w:p w14:paraId="5AED4DCF" w14:textId="77777777" w:rsidR="002F3DA2" w:rsidRPr="00C82C2F" w:rsidRDefault="002F3DA2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Summary</w:t>
            </w:r>
          </w:p>
          <w:p w14:paraId="5CCED710" w14:textId="77777777" w:rsidR="00015AD9" w:rsidRPr="00C82C2F" w:rsidRDefault="00015AD9" w:rsidP="00015AD9">
            <w:pPr>
              <w:tabs>
                <w:tab w:val="center" w:pos="3390"/>
              </w:tabs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061D6AFD" w14:textId="1EB97383" w:rsidR="00345611" w:rsidRDefault="00100A9E" w:rsidP="006E73B7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100A9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This paper presents </w:t>
            </w:r>
            <w:r w:rsidR="00A87D5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the </w:t>
            </w:r>
            <w:r w:rsidR="00FE365C" w:rsidRPr="00FE365C">
              <w:rPr>
                <w:rFonts w:ascii="Times New Roman" w:hAnsi="Times New Roman"/>
                <w:sz w:val="22"/>
                <w:szCs w:val="22"/>
                <w:highlight w:val="yellow"/>
                <w:lang w:val="en-CA"/>
              </w:rPr>
              <w:t>brief overview summary</w:t>
            </w:r>
          </w:p>
          <w:p w14:paraId="319E2E26" w14:textId="77777777" w:rsidR="00100A9E" w:rsidRPr="00100A9E" w:rsidRDefault="00100A9E" w:rsidP="00345611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C5D3129" w14:textId="77777777" w:rsidR="00A87D5B" w:rsidRPr="00C82C2F" w:rsidRDefault="00FF6B9A" w:rsidP="00A87D5B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A32F10"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by the meeting is at paragraph </w:t>
            </w:r>
            <w:r w:rsidR="009A1631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…….</w:t>
            </w: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A87D5B" w:rsidRPr="00C82C2F" w14:paraId="672B6757" w14:textId="77777777" w:rsidTr="008F5E01">
        <w:trPr>
          <w:trHeight w:val="997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631BE87A" w14:textId="77777777" w:rsidR="00A87D5B" w:rsidRDefault="00A87D5B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Reference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)</w:t>
            </w:r>
          </w:p>
          <w:p w14:paraId="40B27F37" w14:textId="77777777" w:rsidR="00A87D5B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1AC7343A" w14:textId="77777777" w:rsidR="00A87D5B" w:rsidRPr="00C82C2F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7285F62" w14:textId="77777777" w:rsidR="009310B2" w:rsidRPr="00C82C2F" w:rsidRDefault="009310B2" w:rsidP="009310B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lang w:val="en-GB"/>
        </w:rPr>
      </w:pPr>
    </w:p>
    <w:p w14:paraId="32DFDFDC" w14:textId="77777777" w:rsidR="00294705" w:rsidRPr="00C82C2F" w:rsidRDefault="00294705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519BC9AC" w14:textId="77777777" w:rsidR="00EC108C" w:rsidRPr="00C82C2F" w:rsidRDefault="002F3DA2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 w:rsidRPr="00C82C2F">
        <w:rPr>
          <w:rFonts w:ascii="Times New Roman" w:hAnsi="Times New Roman" w:cs="Times New Roman"/>
          <w:lang w:val="en-GB"/>
        </w:rPr>
        <w:t>Introduction</w:t>
      </w:r>
      <w:r w:rsidR="00C35BF3" w:rsidRPr="00C82C2F">
        <w:rPr>
          <w:rFonts w:ascii="Times New Roman" w:hAnsi="Times New Roman" w:cs="Times New Roman"/>
          <w:lang w:val="en-GB"/>
        </w:rPr>
        <w:t xml:space="preserve"> </w:t>
      </w:r>
    </w:p>
    <w:p w14:paraId="6094A1A6" w14:textId="77777777" w:rsidR="00B20C30" w:rsidRPr="00C82C2F" w:rsidRDefault="00B20C30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410A5929" w14:textId="77777777" w:rsidR="00301855" w:rsidRPr="00A87D5B" w:rsidRDefault="0016488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450B5D66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0AF449" w14:textId="77777777" w:rsidR="00A87D5B" w:rsidRPr="00A87D5B" w:rsidRDefault="00A87D5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F4A7362" w14:textId="77777777" w:rsid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639286F" w14:textId="77777777" w:rsidR="00A87D5B" w:rsidRPr="00C82C2F" w:rsidRDefault="004D2BDE" w:rsidP="00A87D5B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</w:t>
      </w:r>
      <w:r w:rsidR="00A87D5B" w:rsidRPr="00C82C2F">
        <w:rPr>
          <w:rFonts w:ascii="Times New Roman" w:hAnsi="Times New Roman" w:cs="Times New Roman"/>
          <w:lang w:val="en-GB"/>
        </w:rPr>
        <w:t xml:space="preserve"> </w:t>
      </w:r>
    </w:p>
    <w:p w14:paraId="59D0D5C8" w14:textId="77777777" w:rsidR="00A87D5B" w:rsidRPr="00C82C2F" w:rsidRDefault="00A87D5B" w:rsidP="00A87D5B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3BA640FC" w14:textId="77777777" w:rsidR="00A87D5B" w:rsidRPr="00A87D5B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7417C987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9B32E8" w14:textId="77777777" w:rsidR="00A87D5B" w:rsidRPr="00C82C2F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FCD9A8" w14:textId="77777777" w:rsidR="000D2CD4" w:rsidRDefault="000D2CD4" w:rsidP="00E46C2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236C0AB" w14:textId="77777777" w:rsidR="00752EAC" w:rsidRPr="00752EAC" w:rsidRDefault="00752EAC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/>
          <w:lang w:val="en-GB"/>
        </w:rPr>
      </w:pPr>
      <w:r w:rsidRPr="00752EAC">
        <w:rPr>
          <w:rFonts w:ascii="Times New Roman" w:hAnsi="Times New Roman"/>
          <w:lang w:val="en-CA"/>
        </w:rPr>
        <w:t>Action by the Meeting</w:t>
      </w:r>
    </w:p>
    <w:p w14:paraId="398A5AA1" w14:textId="77777777" w:rsidR="00752EAC" w:rsidRPr="00752EAC" w:rsidRDefault="00752EAC" w:rsidP="00E46C25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BC3ABBB" w14:textId="77777777" w:rsidR="0061586F" w:rsidRPr="0061586F" w:rsidRDefault="00752EAC" w:rsidP="0092538F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52EAC">
        <w:rPr>
          <w:rFonts w:ascii="Times New Roman" w:hAnsi="Times New Roman"/>
          <w:sz w:val="22"/>
          <w:szCs w:val="22"/>
          <w:lang w:val="en-CA"/>
        </w:rPr>
        <w:t>The meeting is</w:t>
      </w:r>
      <w:r w:rsidR="00B30C61">
        <w:rPr>
          <w:rFonts w:ascii="Times New Roman" w:hAnsi="Times New Roman"/>
          <w:sz w:val="22"/>
          <w:szCs w:val="22"/>
          <w:lang w:val="en-GB"/>
        </w:rPr>
        <w:t xml:space="preserve"> invited to</w:t>
      </w:r>
      <w:r w:rsidR="0061586F">
        <w:rPr>
          <w:rFonts w:ascii="Times New Roman" w:hAnsi="Times New Roman"/>
          <w:sz w:val="22"/>
          <w:szCs w:val="22"/>
          <w:lang w:val="en-GB"/>
        </w:rPr>
        <w:t>:</w:t>
      </w:r>
    </w:p>
    <w:p w14:paraId="6C9FE538" w14:textId="77777777" w:rsidR="0061586F" w:rsidRPr="0061586F" w:rsidRDefault="0061586F" w:rsidP="001B2C76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D298FB4" w14:textId="4B911B17" w:rsid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note the information contained in this paper; </w:t>
      </w:r>
    </w:p>
    <w:p w14:paraId="18C92B88" w14:textId="77777777" w:rsidR="006E73B7" w:rsidRPr="0061586F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ind w:left="180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4E7AB7B1" w14:textId="008C1FDC" w:rsidR="0061586F" w:rsidRDefault="0061586F" w:rsidP="006E73B7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discuss any relevant matters as appropriate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;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6E73B7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nd</w:t>
      </w:r>
    </w:p>
    <w:p w14:paraId="1AAEE6E8" w14:textId="37C7B765" w:rsidR="006E73B7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54E5F032" w14:textId="77777777" w:rsidR="0061586F" w:rsidRP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agree on the way forward.</w:t>
      </w:r>
    </w:p>
    <w:p w14:paraId="143C816A" w14:textId="77777777" w:rsidR="00E46C25" w:rsidRPr="0061586F" w:rsidRDefault="00E46C2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03D6B6A" w14:textId="77777777" w:rsidR="00136635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F4EAC47" w14:textId="77777777" w:rsidR="00136635" w:rsidRPr="00C82C2F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83419DB" w14:textId="79A24835" w:rsidR="009C7B77" w:rsidRDefault="009E59B3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---</w:t>
      </w:r>
      <w:r w:rsidR="009C7B77" w:rsidRPr="00C82C2F">
        <w:rPr>
          <w:rFonts w:ascii="Times New Roman" w:hAnsi="Times New Roman" w:cs="Times New Roman"/>
          <w:b/>
          <w:bCs/>
          <w:sz w:val="22"/>
          <w:szCs w:val="22"/>
          <w:lang w:val="en-GB"/>
        </w:rPr>
        <w:t>----------------</w:t>
      </w:r>
    </w:p>
    <w:p w14:paraId="61B9109D" w14:textId="3B3694D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F934E1" w14:textId="6E6E72B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E34455B" w14:textId="56556A3B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D93FCA" w14:textId="3D608466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1" w:name="_GoBack"/>
      <w:bookmarkEnd w:id="1"/>
    </w:p>
    <w:p w14:paraId="3AC42355" w14:textId="77777777" w:rsidR="00AB7425" w:rsidRPr="00C82C2F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AB7425" w:rsidRPr="00C82C2F" w:rsidSect="00577B64">
      <w:headerReference w:type="even" r:id="rId10"/>
      <w:headerReference w:type="default" r:id="rId11"/>
      <w:headerReference w:type="first" r:id="rId12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hmad Amireh" w:date="2021-10-07T18:10:00Z" w:initials="AA">
    <w:p w14:paraId="1D799D7E" w14:textId="77777777" w:rsidR="008F5E01" w:rsidRDefault="008F5E01">
      <w:pPr>
        <w:pStyle w:val="CommentText"/>
      </w:pPr>
      <w:r>
        <w:rPr>
          <w:rStyle w:val="CommentReference"/>
        </w:rPr>
        <w:annotationRef/>
      </w:r>
      <w:r>
        <w:t>Amend the yellow highlighted text, as 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799D7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F00E" w14:textId="77777777" w:rsidR="007C45BD" w:rsidRDefault="007C45BD">
      <w:r>
        <w:separator/>
      </w:r>
    </w:p>
  </w:endnote>
  <w:endnote w:type="continuationSeparator" w:id="0">
    <w:p w14:paraId="5718FA60" w14:textId="77777777" w:rsidR="007C45BD" w:rsidRDefault="007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D840" w14:textId="77777777" w:rsidR="007C45BD" w:rsidRDefault="007C45BD">
      <w:r>
        <w:separator/>
      </w:r>
    </w:p>
  </w:footnote>
  <w:footnote w:type="continuationSeparator" w:id="0">
    <w:p w14:paraId="3AA69F75" w14:textId="77777777" w:rsidR="007C45BD" w:rsidRDefault="007C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A88F" w14:textId="77777777" w:rsidR="00DB4E1B" w:rsidRDefault="007C45BD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  <w:r>
      <w:rPr>
        <w:noProof/>
      </w:rPr>
      <w:pict w14:anchorId="6BD80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5" o:spid="_x0000_s2050" type="#_x0000_t136" style="position:absolute;margin-left:0;margin-top:0;width:509.3pt;height:12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02C17C13" w14:textId="63F8BEDC" w:rsidR="00DB4E1B" w:rsidRDefault="00335AAF" w:rsidP="00AB7425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  <w:r>
      <w:rPr>
        <w:rFonts w:ascii="Times New Roman" w:hAnsi="Times New Roman"/>
        <w:sz w:val="22"/>
        <w:szCs w:val="22"/>
      </w:rPr>
      <w:t>ATM</w:t>
    </w:r>
    <w:r w:rsidR="00AB7425">
      <w:rPr>
        <w:rFonts w:ascii="Times New Roman" w:hAnsi="Times New Roman"/>
        <w:sz w:val="22"/>
        <w:szCs w:val="22"/>
      </w:rPr>
      <w:t xml:space="preserve"> SG/7</w:t>
    </w:r>
    <w:r w:rsidR="009E59B3">
      <w:rPr>
        <w:rFonts w:ascii="Times New Roman" w:hAnsi="Times New Roman"/>
        <w:sz w:val="22"/>
        <w:szCs w:val="22"/>
      </w:rPr>
      <w:t>-</w:t>
    </w:r>
    <w:r w:rsidR="00AB7425">
      <w:rPr>
        <w:rFonts w:ascii="Times New Roman" w:hAnsi="Times New Roman"/>
        <w:sz w:val="22"/>
        <w:szCs w:val="22"/>
      </w:rPr>
      <w:t>x</w:t>
    </w:r>
    <w:r w:rsidR="009E59B3">
      <w:rPr>
        <w:rFonts w:ascii="Times New Roman" w:hAnsi="Times New Roman"/>
        <w:sz w:val="22"/>
        <w:szCs w:val="22"/>
      </w:rPr>
      <w:t>P/</w:t>
    </w:r>
    <w:r w:rsidR="00AB7425">
      <w:rPr>
        <w:rFonts w:ascii="Times New Roman" w:hAnsi="Times New Roman"/>
        <w:sz w:val="22"/>
        <w:szCs w:val="22"/>
      </w:rPr>
      <w:t>xx</w:t>
    </w:r>
  </w:p>
  <w:p w14:paraId="53C19DC6" w14:textId="551ADF4A" w:rsidR="00DB4E1B" w:rsidRPr="00630B69" w:rsidRDefault="00DB4E1B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AB7425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5CE899A" w14:textId="77777777" w:rsidR="00DB4E1B" w:rsidRPr="00630B69" w:rsidRDefault="00DB4E1B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464" w14:textId="77777777" w:rsidR="00DB4E1B" w:rsidRDefault="007C45BD">
    <w:pPr>
      <w:pStyle w:val="Header"/>
      <w:framePr w:wrap="around" w:vAnchor="text" w:hAnchor="page" w:x="5941" w:y="1"/>
      <w:rPr>
        <w:rStyle w:val="PageNumber"/>
      </w:rPr>
    </w:pPr>
    <w:r>
      <w:rPr>
        <w:noProof/>
      </w:rPr>
      <w:pict w14:anchorId="58E0A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6" o:spid="_x0000_s2051" type="#_x0000_t136" style="position:absolute;margin-left:0;margin-top:0;width:509.3pt;height:12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55FE4BE4" w14:textId="77777777" w:rsidR="00DB4E1B" w:rsidRDefault="00DB4E1B">
    <w:pPr>
      <w:ind w:left="-23"/>
      <w:jc w:val="right"/>
      <w:rPr>
        <w:lang w:val="en-GB"/>
      </w:rPr>
    </w:pPr>
    <w:r>
      <w:rPr>
        <w:rFonts w:ascii="Times New Roman" w:hAnsi="Times New Roman"/>
        <w:sz w:val="22"/>
        <w:szCs w:val="22"/>
      </w:rPr>
      <w:t>PBN/GNSS TF/1</w:t>
    </w:r>
    <w:r>
      <w:rPr>
        <w:rFonts w:ascii="Times New Roman" w:hAnsi="Times New Roman"/>
        <w:sz w:val="22"/>
        <w:szCs w:val="22"/>
        <w:lang w:val="en-CA"/>
      </w:rPr>
      <w:t>-WP/1</w:t>
    </w:r>
  </w:p>
  <w:p w14:paraId="17B24252" w14:textId="77777777" w:rsidR="00DB4E1B" w:rsidRDefault="00DB4E1B">
    <w:pPr>
      <w:ind w:left="-23"/>
      <w:jc w:val="center"/>
      <w:rPr>
        <w:lang w:val="en-GB"/>
      </w:rPr>
    </w:pPr>
    <w:r>
      <w:rPr>
        <w:rFonts w:cs="Arial"/>
        <w:lang w:val="en-GB"/>
      </w:rPr>
      <w:t>-</w:t>
    </w:r>
    <w:r w:rsidR="00020A6E"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PAGE </w:instrText>
    </w:r>
    <w:r w:rsidR="00020A6E">
      <w:rPr>
        <w:rStyle w:val="PageNumber"/>
        <w:rFonts w:cs="Arial"/>
        <w:snapToGrid w:val="0"/>
      </w:rPr>
      <w:fldChar w:fldCharType="separate"/>
    </w:r>
    <w:r>
      <w:rPr>
        <w:rStyle w:val="PageNumber"/>
        <w:rFonts w:cs="Arial"/>
        <w:noProof/>
        <w:snapToGrid w:val="0"/>
      </w:rPr>
      <w:t>3</w:t>
    </w:r>
    <w:r w:rsidR="00020A6E">
      <w:rPr>
        <w:rStyle w:val="PageNumber"/>
        <w:rFonts w:cs="Arial"/>
        <w:snapToGrid w:val="0"/>
      </w:rPr>
      <w:fldChar w:fldCharType="end"/>
    </w:r>
    <w:r>
      <w:rPr>
        <w:rStyle w:val="PageNumber"/>
        <w:rFonts w:cs="Arial"/>
        <w:snapToGrid w:val="0"/>
      </w:rPr>
      <w:t>-</w:t>
    </w:r>
  </w:p>
  <w:p w14:paraId="2CA70B1F" w14:textId="77777777" w:rsidR="00DB4E1B" w:rsidRDefault="00DB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56D1" w14:textId="77777777" w:rsidR="002F2CD6" w:rsidRPr="001F5AAA" w:rsidRDefault="007C45BD" w:rsidP="00FE365C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1F5AAA">
      <w:rPr>
        <w:noProof/>
      </w:rPr>
      <w:pict w14:anchorId="3E2C4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4" o:spid="_x0000_s2049" type="#_x0000_t136" style="position:absolute;left:0;text-align:left;margin-left:0;margin-top:0;width:509.3pt;height:12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7B794D" w:rsidRPr="001F5AAA">
      <w:rPr>
        <w:rFonts w:ascii="Times New Roman" w:hAnsi="Times New Roman"/>
        <w:sz w:val="22"/>
        <w:szCs w:val="22"/>
        <w:lang w:val="en-GB"/>
      </w:rPr>
      <w:t xml:space="preserve">ATM </w:t>
    </w:r>
    <w:r w:rsidR="00A87D5B" w:rsidRPr="001F5AAA">
      <w:rPr>
        <w:rFonts w:ascii="Times New Roman" w:hAnsi="Times New Roman"/>
        <w:sz w:val="22"/>
        <w:szCs w:val="22"/>
        <w:lang w:val="en-GB"/>
      </w:rPr>
      <w:t>SG/7</w:t>
    </w:r>
    <w:r w:rsidR="003A26D1" w:rsidRPr="001F5AAA">
      <w:rPr>
        <w:rFonts w:ascii="Times New Roman" w:hAnsi="Times New Roman"/>
        <w:sz w:val="22"/>
        <w:szCs w:val="22"/>
        <w:lang w:val="en-GB"/>
      </w:rPr>
      <w:t>-</w:t>
    </w:r>
    <w:r w:rsidR="00FE365C" w:rsidRPr="001F5AAA">
      <w:rPr>
        <w:rFonts w:ascii="Times New Roman" w:hAnsi="Times New Roman"/>
        <w:sz w:val="22"/>
        <w:szCs w:val="22"/>
        <w:highlight w:val="yellow"/>
        <w:lang w:val="en-GB"/>
      </w:rPr>
      <w:t>x</w:t>
    </w:r>
    <w:r w:rsidR="00A21E69" w:rsidRPr="001F5AAA">
      <w:rPr>
        <w:rFonts w:ascii="Times New Roman" w:hAnsi="Times New Roman"/>
        <w:sz w:val="22"/>
        <w:szCs w:val="22"/>
        <w:lang w:val="en-GB"/>
      </w:rPr>
      <w:t>P</w:t>
    </w:r>
    <w:r w:rsidR="003A26D1" w:rsidRPr="001F5AAA">
      <w:rPr>
        <w:rFonts w:ascii="Times New Roman" w:hAnsi="Times New Roman"/>
        <w:sz w:val="22"/>
        <w:szCs w:val="22"/>
        <w:lang w:val="en-GB"/>
      </w:rPr>
      <w:t>/x</w:t>
    </w:r>
    <w:r w:rsidR="00985140" w:rsidRPr="001F5AAA">
      <w:rPr>
        <w:rFonts w:ascii="Times New Roman" w:hAnsi="Times New Roman"/>
        <w:sz w:val="22"/>
        <w:szCs w:val="22"/>
        <w:lang w:val="en-GB"/>
      </w:rPr>
      <w:t>x</w:t>
    </w:r>
  </w:p>
  <w:p w14:paraId="432A729B" w14:textId="6EC910FE" w:rsidR="002F2CD6" w:rsidRPr="001F5AAA" w:rsidRDefault="0014209F" w:rsidP="0014209F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1F5AAA">
      <w:rPr>
        <w:rFonts w:ascii="Times New Roman" w:hAnsi="Times New Roman"/>
        <w:sz w:val="22"/>
        <w:szCs w:val="22"/>
        <w:lang w:val="en-GB"/>
      </w:rPr>
      <w:t>xx/10/</w:t>
    </w:r>
    <w:r w:rsidR="002F2CD6" w:rsidRPr="001F5AAA">
      <w:rPr>
        <w:rFonts w:ascii="Times New Roman" w:hAnsi="Times New Roman"/>
        <w:sz w:val="22"/>
        <w:szCs w:val="22"/>
        <w:lang w:val="en-GB"/>
      </w:rPr>
      <w:t>2021</w:t>
    </w:r>
  </w:p>
  <w:p w14:paraId="4E7B869D" w14:textId="77777777" w:rsidR="00DB4E1B" w:rsidRDefault="00DB4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6748A"/>
    <w:lvl w:ilvl="0">
      <w:numFmt w:val="decimal"/>
      <w:lvlText w:val="*"/>
      <w:lvlJc w:val="left"/>
    </w:lvl>
  </w:abstractNum>
  <w:abstractNum w:abstractNumId="1" w15:restartNumberingAfterBreak="0">
    <w:nsid w:val="0AB74952"/>
    <w:multiLevelType w:val="multilevel"/>
    <w:tmpl w:val="3140EF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997"/>
    <w:multiLevelType w:val="hybridMultilevel"/>
    <w:tmpl w:val="2850CBD2"/>
    <w:lvl w:ilvl="0" w:tplc="CF102C66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375700"/>
    <w:multiLevelType w:val="singleLevel"/>
    <w:tmpl w:val="AE2EC83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7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9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1717"/>
    <w:multiLevelType w:val="multilevel"/>
    <w:tmpl w:val="103C40B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54102623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3" w15:restartNumberingAfterBreak="0">
    <w:nsid w:val="59723755"/>
    <w:multiLevelType w:val="multilevel"/>
    <w:tmpl w:val="F476FEF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B6839A9"/>
    <w:multiLevelType w:val="multilevel"/>
    <w:tmpl w:val="83A25A1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944992"/>
    <w:multiLevelType w:val="hybridMultilevel"/>
    <w:tmpl w:val="5032F7E6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7262D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441" w:hanging="1"/>
        </w:pPr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17"/>
  </w:num>
  <w:num w:numId="15">
    <w:abstractNumId w:val="8"/>
  </w:num>
  <w:num w:numId="16">
    <w:abstractNumId w:val="8"/>
  </w:num>
  <w:num w:numId="17">
    <w:abstractNumId w:val="8"/>
  </w:num>
  <w:num w:numId="18">
    <w:abstractNumId w:val="14"/>
  </w:num>
  <w:num w:numId="19">
    <w:abstractNumId w:val="8"/>
  </w:num>
  <w:num w:numId="20">
    <w:abstractNumId w:val="8"/>
  </w:num>
  <w:num w:numId="21">
    <w:abstractNumId w:val="5"/>
  </w:num>
  <w:num w:numId="22">
    <w:abstractNumId w:val="11"/>
  </w:num>
  <w:num w:numId="23">
    <w:abstractNumId w:val="8"/>
  </w:num>
  <w:num w:numId="24">
    <w:abstractNumId w:val="8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ad Amireh">
    <w15:presenceInfo w15:providerId="AD" w15:userId="S-1-5-21-1616020847-3395932343-3081460428-10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9"/>
    <w:rsid w:val="000003DD"/>
    <w:rsid w:val="000049EE"/>
    <w:rsid w:val="000066FB"/>
    <w:rsid w:val="0001177A"/>
    <w:rsid w:val="00011BEE"/>
    <w:rsid w:val="00011C2E"/>
    <w:rsid w:val="0001430B"/>
    <w:rsid w:val="00015AD9"/>
    <w:rsid w:val="00020A6E"/>
    <w:rsid w:val="0002643A"/>
    <w:rsid w:val="00032497"/>
    <w:rsid w:val="00034AD2"/>
    <w:rsid w:val="000531FC"/>
    <w:rsid w:val="0006251F"/>
    <w:rsid w:val="00065579"/>
    <w:rsid w:val="00065736"/>
    <w:rsid w:val="00075DBF"/>
    <w:rsid w:val="000B3602"/>
    <w:rsid w:val="000C48BC"/>
    <w:rsid w:val="000C54FD"/>
    <w:rsid w:val="000D2CD4"/>
    <w:rsid w:val="000D6275"/>
    <w:rsid w:val="000F32B7"/>
    <w:rsid w:val="000F7DDA"/>
    <w:rsid w:val="00100A9E"/>
    <w:rsid w:val="00100E23"/>
    <w:rsid w:val="00111770"/>
    <w:rsid w:val="00117522"/>
    <w:rsid w:val="001179FF"/>
    <w:rsid w:val="00120DC1"/>
    <w:rsid w:val="0012293F"/>
    <w:rsid w:val="00125FD0"/>
    <w:rsid w:val="00126635"/>
    <w:rsid w:val="00134154"/>
    <w:rsid w:val="00136635"/>
    <w:rsid w:val="0014209F"/>
    <w:rsid w:val="0014654E"/>
    <w:rsid w:val="0016488B"/>
    <w:rsid w:val="00175742"/>
    <w:rsid w:val="0018614D"/>
    <w:rsid w:val="001A74D0"/>
    <w:rsid w:val="001B2C76"/>
    <w:rsid w:val="001E4F62"/>
    <w:rsid w:val="001F5AAA"/>
    <w:rsid w:val="002012D8"/>
    <w:rsid w:val="0021330F"/>
    <w:rsid w:val="00214591"/>
    <w:rsid w:val="0022483B"/>
    <w:rsid w:val="00226F6D"/>
    <w:rsid w:val="00240D02"/>
    <w:rsid w:val="00242FE7"/>
    <w:rsid w:val="002477C7"/>
    <w:rsid w:val="002557FC"/>
    <w:rsid w:val="0026456B"/>
    <w:rsid w:val="00266E01"/>
    <w:rsid w:val="0027599B"/>
    <w:rsid w:val="00282C42"/>
    <w:rsid w:val="00286FE0"/>
    <w:rsid w:val="00294705"/>
    <w:rsid w:val="002958F7"/>
    <w:rsid w:val="002967F4"/>
    <w:rsid w:val="002A584E"/>
    <w:rsid w:val="002C0073"/>
    <w:rsid w:val="002E3EC5"/>
    <w:rsid w:val="002E5EF7"/>
    <w:rsid w:val="002F2CD6"/>
    <w:rsid w:val="002F3DA2"/>
    <w:rsid w:val="00301855"/>
    <w:rsid w:val="00307279"/>
    <w:rsid w:val="00314A52"/>
    <w:rsid w:val="00323927"/>
    <w:rsid w:val="00330C13"/>
    <w:rsid w:val="00334507"/>
    <w:rsid w:val="00335AAF"/>
    <w:rsid w:val="00345611"/>
    <w:rsid w:val="003628B5"/>
    <w:rsid w:val="00367D69"/>
    <w:rsid w:val="003739FA"/>
    <w:rsid w:val="003836CD"/>
    <w:rsid w:val="00385B1F"/>
    <w:rsid w:val="003871E4"/>
    <w:rsid w:val="003949FE"/>
    <w:rsid w:val="003A26D1"/>
    <w:rsid w:val="003A4FC4"/>
    <w:rsid w:val="003D26E1"/>
    <w:rsid w:val="003D2FAA"/>
    <w:rsid w:val="003E6509"/>
    <w:rsid w:val="003E78DA"/>
    <w:rsid w:val="003E7F03"/>
    <w:rsid w:val="00402107"/>
    <w:rsid w:val="0040213F"/>
    <w:rsid w:val="00405847"/>
    <w:rsid w:val="00410BD2"/>
    <w:rsid w:val="00412C48"/>
    <w:rsid w:val="0041799D"/>
    <w:rsid w:val="004200E6"/>
    <w:rsid w:val="00430FE4"/>
    <w:rsid w:val="004450AD"/>
    <w:rsid w:val="00453045"/>
    <w:rsid w:val="0045329F"/>
    <w:rsid w:val="00456CFB"/>
    <w:rsid w:val="00462910"/>
    <w:rsid w:val="00473A41"/>
    <w:rsid w:val="004759C6"/>
    <w:rsid w:val="004826EA"/>
    <w:rsid w:val="004871AB"/>
    <w:rsid w:val="004C2A49"/>
    <w:rsid w:val="004D2BDE"/>
    <w:rsid w:val="005045BA"/>
    <w:rsid w:val="00514AE2"/>
    <w:rsid w:val="005164C1"/>
    <w:rsid w:val="00517F81"/>
    <w:rsid w:val="00520418"/>
    <w:rsid w:val="00543293"/>
    <w:rsid w:val="00563B83"/>
    <w:rsid w:val="00566D20"/>
    <w:rsid w:val="00572F0E"/>
    <w:rsid w:val="00577B64"/>
    <w:rsid w:val="005822F7"/>
    <w:rsid w:val="00587602"/>
    <w:rsid w:val="00597153"/>
    <w:rsid w:val="005A2E55"/>
    <w:rsid w:val="005D4677"/>
    <w:rsid w:val="005D5CC2"/>
    <w:rsid w:val="005D6561"/>
    <w:rsid w:val="005F08EB"/>
    <w:rsid w:val="00607FF6"/>
    <w:rsid w:val="0061586F"/>
    <w:rsid w:val="00620919"/>
    <w:rsid w:val="006258F1"/>
    <w:rsid w:val="00630B69"/>
    <w:rsid w:val="006332C9"/>
    <w:rsid w:val="00637B4C"/>
    <w:rsid w:val="00645F3B"/>
    <w:rsid w:val="00647A4A"/>
    <w:rsid w:val="00654600"/>
    <w:rsid w:val="00675B51"/>
    <w:rsid w:val="00693E98"/>
    <w:rsid w:val="006945A5"/>
    <w:rsid w:val="006A10F8"/>
    <w:rsid w:val="006A60FC"/>
    <w:rsid w:val="006B0FC4"/>
    <w:rsid w:val="006B4561"/>
    <w:rsid w:val="006C2F00"/>
    <w:rsid w:val="006C6E8B"/>
    <w:rsid w:val="006E0F6C"/>
    <w:rsid w:val="006E621F"/>
    <w:rsid w:val="006E73B7"/>
    <w:rsid w:val="006F482B"/>
    <w:rsid w:val="006F4D54"/>
    <w:rsid w:val="00705AE9"/>
    <w:rsid w:val="00715960"/>
    <w:rsid w:val="00723BB8"/>
    <w:rsid w:val="0073194E"/>
    <w:rsid w:val="007368C1"/>
    <w:rsid w:val="00747C2F"/>
    <w:rsid w:val="00752EAC"/>
    <w:rsid w:val="0075365E"/>
    <w:rsid w:val="0075528B"/>
    <w:rsid w:val="00770A07"/>
    <w:rsid w:val="007A3532"/>
    <w:rsid w:val="007B3148"/>
    <w:rsid w:val="007B4478"/>
    <w:rsid w:val="007B794D"/>
    <w:rsid w:val="007C04F3"/>
    <w:rsid w:val="007C0D60"/>
    <w:rsid w:val="007C45BD"/>
    <w:rsid w:val="007C6BEB"/>
    <w:rsid w:val="007D5285"/>
    <w:rsid w:val="007E2BD2"/>
    <w:rsid w:val="007F6B5A"/>
    <w:rsid w:val="007F7F7F"/>
    <w:rsid w:val="00800D77"/>
    <w:rsid w:val="00801C66"/>
    <w:rsid w:val="00825FD0"/>
    <w:rsid w:val="0083040D"/>
    <w:rsid w:val="00831C3D"/>
    <w:rsid w:val="00834AEC"/>
    <w:rsid w:val="00851E43"/>
    <w:rsid w:val="00864066"/>
    <w:rsid w:val="0086724A"/>
    <w:rsid w:val="00895476"/>
    <w:rsid w:val="00895639"/>
    <w:rsid w:val="00895E3F"/>
    <w:rsid w:val="008A61B2"/>
    <w:rsid w:val="008B292E"/>
    <w:rsid w:val="008B43C8"/>
    <w:rsid w:val="008D386D"/>
    <w:rsid w:val="008D7562"/>
    <w:rsid w:val="008E5FC8"/>
    <w:rsid w:val="008E7072"/>
    <w:rsid w:val="008F5E01"/>
    <w:rsid w:val="008F6139"/>
    <w:rsid w:val="009016F8"/>
    <w:rsid w:val="00907459"/>
    <w:rsid w:val="009161CF"/>
    <w:rsid w:val="0092035A"/>
    <w:rsid w:val="00923DEC"/>
    <w:rsid w:val="0092538F"/>
    <w:rsid w:val="00925428"/>
    <w:rsid w:val="009310B2"/>
    <w:rsid w:val="00955026"/>
    <w:rsid w:val="00964AE0"/>
    <w:rsid w:val="00985140"/>
    <w:rsid w:val="0098660D"/>
    <w:rsid w:val="009A0DFD"/>
    <w:rsid w:val="009A1631"/>
    <w:rsid w:val="009A1D7B"/>
    <w:rsid w:val="009A3013"/>
    <w:rsid w:val="009C7B77"/>
    <w:rsid w:val="009D3657"/>
    <w:rsid w:val="009D7A4A"/>
    <w:rsid w:val="009E59B3"/>
    <w:rsid w:val="009E5F3B"/>
    <w:rsid w:val="009F05EC"/>
    <w:rsid w:val="009F49BB"/>
    <w:rsid w:val="00A01A62"/>
    <w:rsid w:val="00A079C3"/>
    <w:rsid w:val="00A2025B"/>
    <w:rsid w:val="00A21E69"/>
    <w:rsid w:val="00A22752"/>
    <w:rsid w:val="00A32F10"/>
    <w:rsid w:val="00A35949"/>
    <w:rsid w:val="00A62C3E"/>
    <w:rsid w:val="00A649FA"/>
    <w:rsid w:val="00A7622F"/>
    <w:rsid w:val="00A87D5B"/>
    <w:rsid w:val="00A921DE"/>
    <w:rsid w:val="00A9430A"/>
    <w:rsid w:val="00AA0F55"/>
    <w:rsid w:val="00AB7425"/>
    <w:rsid w:val="00AC28CA"/>
    <w:rsid w:val="00AE0ED5"/>
    <w:rsid w:val="00AE6C60"/>
    <w:rsid w:val="00AE70FF"/>
    <w:rsid w:val="00AE7A7F"/>
    <w:rsid w:val="00AF04BE"/>
    <w:rsid w:val="00AF36C6"/>
    <w:rsid w:val="00AF3BC8"/>
    <w:rsid w:val="00B04A11"/>
    <w:rsid w:val="00B0547D"/>
    <w:rsid w:val="00B05C63"/>
    <w:rsid w:val="00B20C30"/>
    <w:rsid w:val="00B3063F"/>
    <w:rsid w:val="00B30C61"/>
    <w:rsid w:val="00B744DF"/>
    <w:rsid w:val="00B96CDD"/>
    <w:rsid w:val="00BA66E4"/>
    <w:rsid w:val="00BB2E7C"/>
    <w:rsid w:val="00BD0C57"/>
    <w:rsid w:val="00BD1013"/>
    <w:rsid w:val="00BE03B8"/>
    <w:rsid w:val="00BE174C"/>
    <w:rsid w:val="00BE1F64"/>
    <w:rsid w:val="00BE5996"/>
    <w:rsid w:val="00C066BF"/>
    <w:rsid w:val="00C1473B"/>
    <w:rsid w:val="00C17970"/>
    <w:rsid w:val="00C35BF3"/>
    <w:rsid w:val="00C37E48"/>
    <w:rsid w:val="00C44EAD"/>
    <w:rsid w:val="00C47044"/>
    <w:rsid w:val="00C51EB0"/>
    <w:rsid w:val="00C66671"/>
    <w:rsid w:val="00C73E20"/>
    <w:rsid w:val="00C82C2F"/>
    <w:rsid w:val="00C848EF"/>
    <w:rsid w:val="00C9078F"/>
    <w:rsid w:val="00C954CA"/>
    <w:rsid w:val="00CA53BD"/>
    <w:rsid w:val="00CB5034"/>
    <w:rsid w:val="00CC10A8"/>
    <w:rsid w:val="00CC56F3"/>
    <w:rsid w:val="00CC644D"/>
    <w:rsid w:val="00CE17AC"/>
    <w:rsid w:val="00CE775D"/>
    <w:rsid w:val="00CF1342"/>
    <w:rsid w:val="00CF32E5"/>
    <w:rsid w:val="00CF7196"/>
    <w:rsid w:val="00CF7492"/>
    <w:rsid w:val="00D24E03"/>
    <w:rsid w:val="00D41C88"/>
    <w:rsid w:val="00D4651E"/>
    <w:rsid w:val="00D75233"/>
    <w:rsid w:val="00D87AFA"/>
    <w:rsid w:val="00D95E8A"/>
    <w:rsid w:val="00D9632B"/>
    <w:rsid w:val="00DA501A"/>
    <w:rsid w:val="00DB01F8"/>
    <w:rsid w:val="00DB1BC5"/>
    <w:rsid w:val="00DB26FA"/>
    <w:rsid w:val="00DB4E1B"/>
    <w:rsid w:val="00DC4C24"/>
    <w:rsid w:val="00DF0437"/>
    <w:rsid w:val="00E06D08"/>
    <w:rsid w:val="00E268CE"/>
    <w:rsid w:val="00E3214E"/>
    <w:rsid w:val="00E3638B"/>
    <w:rsid w:val="00E44ADB"/>
    <w:rsid w:val="00E46C25"/>
    <w:rsid w:val="00E77752"/>
    <w:rsid w:val="00E93D6A"/>
    <w:rsid w:val="00EB0733"/>
    <w:rsid w:val="00EB1817"/>
    <w:rsid w:val="00EC108C"/>
    <w:rsid w:val="00ED32A6"/>
    <w:rsid w:val="00ED7629"/>
    <w:rsid w:val="00EE1F10"/>
    <w:rsid w:val="00EF1858"/>
    <w:rsid w:val="00EF2615"/>
    <w:rsid w:val="00EF457E"/>
    <w:rsid w:val="00F00865"/>
    <w:rsid w:val="00F07BB3"/>
    <w:rsid w:val="00F25744"/>
    <w:rsid w:val="00F31864"/>
    <w:rsid w:val="00F563B3"/>
    <w:rsid w:val="00F5702A"/>
    <w:rsid w:val="00F66A0C"/>
    <w:rsid w:val="00F72763"/>
    <w:rsid w:val="00F75D86"/>
    <w:rsid w:val="00F97E13"/>
    <w:rsid w:val="00FC165F"/>
    <w:rsid w:val="00FD2944"/>
    <w:rsid w:val="00FD2FAD"/>
    <w:rsid w:val="00FD79AA"/>
    <w:rsid w:val="00FE365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A23F43"/>
  <w15:docId w15:val="{9BF44D4C-D710-4F62-8C11-FD0EE60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D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link w:val="Heading1Char"/>
    <w:qFormat/>
    <w:rsid w:val="00B96CDD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6CDD"/>
    <w:pPr>
      <w:keepNext/>
      <w:numPr>
        <w:ilvl w:val="1"/>
        <w:numId w:val="1"/>
      </w:numPr>
      <w:tabs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link w:val="Heading3Char"/>
    <w:qFormat/>
    <w:rsid w:val="00B96CDD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6CDD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6CDD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6CDD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6CDD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6CDD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6CDD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D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6CDD"/>
  </w:style>
  <w:style w:type="paragraph" w:styleId="Footer">
    <w:name w:val="footer"/>
    <w:basedOn w:val="Normal"/>
    <w:rsid w:val="00B96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6CD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6CD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Level1">
    <w:name w:val="Level 1"/>
    <w:rsid w:val="00B96CD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3">
    <w:name w:val="Body Text Indent 3"/>
    <w:basedOn w:val="Normal"/>
    <w:rsid w:val="00B96CDD"/>
    <w:pPr>
      <w:widowControl/>
      <w:tabs>
        <w:tab w:val="left" w:pos="-1080"/>
        <w:tab w:val="left" w:pos="-720"/>
        <w:tab w:val="left" w:pos="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160"/>
      <w:jc w:val="both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01855"/>
    <w:pPr>
      <w:ind w:left="720"/>
    </w:pPr>
  </w:style>
  <w:style w:type="character" w:customStyle="1" w:styleId="Heading1Char">
    <w:name w:val="Heading 1 Char"/>
    <w:aliases w:val="Headingcptr Char,PA Chapter Char"/>
    <w:basedOn w:val="DefaultParagraphFont"/>
    <w:link w:val="Heading1"/>
    <w:rsid w:val="000D2CD4"/>
    <w:rPr>
      <w:rFonts w:ascii="Arial" w:hAnsi="Arial" w:cs="Arial"/>
      <w:b/>
      <w:smallCaps/>
      <w:kern w:val="32"/>
      <w:sz w:val="22"/>
      <w:szCs w:val="22"/>
    </w:rPr>
  </w:style>
  <w:style w:type="character" w:customStyle="1" w:styleId="Heading3Char">
    <w:name w:val="Heading 3 Char"/>
    <w:aliases w:val="aa Char,PA Minor Section Char"/>
    <w:basedOn w:val="DefaultParagraphFont"/>
    <w:link w:val="Heading3"/>
    <w:rsid w:val="000D2CD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615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1586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F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0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5BFA6-D483-4916-9ED9-46B0628E1C37}"/>
</file>

<file path=customXml/itemProps2.xml><?xml version="1.0" encoding="utf-8"?>
<ds:datastoreItem xmlns:ds="http://schemas.openxmlformats.org/officeDocument/2006/customXml" ds:itemID="{88CBF65C-2A55-4EB3-B559-B889499C7577}"/>
</file>

<file path=customXml/itemProps3.xml><?xml version="1.0" encoding="utf-8"?>
<ds:datastoreItem xmlns:ds="http://schemas.openxmlformats.org/officeDocument/2006/customXml" ds:itemID="{4D86A8BE-7CAC-4A39-93CF-B0DB1E942FFA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MIDANPIRG-10 WP-1 Agenda</vt:lpstr>
    </vt:vector>
  </TitlesOfParts>
  <Company>ICAO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MIDANPIRG-10 WP-1 Agenda</dc:title>
  <dc:creator>M. Khonji</dc:creator>
  <cp:lastModifiedBy>Dina El Karimy</cp:lastModifiedBy>
  <cp:revision>14</cp:revision>
  <cp:lastPrinted>2009-10-15T07:15:00Z</cp:lastPrinted>
  <dcterms:created xsi:type="dcterms:W3CDTF">2021-10-07T16:09:00Z</dcterms:created>
  <dcterms:modified xsi:type="dcterms:W3CDTF">2021-10-07T16:31:00Z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