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Ind w:w="-936" w:type="dxa"/>
        <w:tblCellMar>
          <w:left w:w="0" w:type="dxa"/>
          <w:right w:w="0" w:type="dxa"/>
        </w:tblCellMar>
        <w:tblLook w:val="04A0"/>
      </w:tblPr>
      <w:tblGrid>
        <w:gridCol w:w="6866"/>
        <w:gridCol w:w="1260"/>
      </w:tblGrid>
      <w:tr w:rsidR="007B48E0" w:rsidRPr="00D74E3E">
        <w:trPr>
          <w:trHeight w:val="900"/>
          <w:tblCellSpacing w:w="0" w:type="dxa"/>
          <w:jc w:val="center"/>
        </w:trPr>
        <w:tc>
          <w:tcPr>
            <w:tcW w:w="4243" w:type="pct"/>
            <w:shd w:val="clear" w:color="auto" w:fill="000080"/>
            <w:vAlign w:val="center"/>
          </w:tcPr>
          <w:p w:rsidR="007B48E0" w:rsidRPr="00D74E3E" w:rsidRDefault="007B48E0" w:rsidP="00BB0AC5">
            <w:pPr>
              <w:jc w:val="center"/>
              <w:rPr>
                <w:rFonts w:ascii="Arial" w:hAnsi="Arial" w:cs="Arial"/>
                <w:sz w:val="36"/>
                <w:szCs w:val="36"/>
                <w:lang w:val="en-US" w:eastAsia="en-CA"/>
              </w:rPr>
            </w:pPr>
            <w:r w:rsidRPr="00D74E3E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n-US" w:eastAsia="en-CA"/>
              </w:rPr>
              <w:t>International Civil Aviation Organization</w:t>
            </w:r>
          </w:p>
        </w:tc>
        <w:tc>
          <w:tcPr>
            <w:tcW w:w="0" w:type="auto"/>
            <w:shd w:val="clear" w:color="auto" w:fill="000080"/>
            <w:vAlign w:val="center"/>
          </w:tcPr>
          <w:p w:rsidR="007B48E0" w:rsidRPr="00D74E3E" w:rsidRDefault="007B48E0" w:rsidP="007B48E0">
            <w:pPr>
              <w:jc w:val="right"/>
              <w:rPr>
                <w:szCs w:val="22"/>
                <w:lang w:val="en-US" w:eastAsia="en-CA"/>
              </w:rPr>
            </w:pPr>
            <w:hyperlink r:id="rId7" w:history="1">
              <w:r w:rsidRPr="00D74E3E">
                <w:rPr>
                  <w:noProof/>
                  <w:color w:val="0000FF"/>
                  <w:szCs w:val="22"/>
                  <w:lang w:val="en-US" w:eastAsia="en-CA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ICAO Home Page" style="width:54.75pt;height:45pt;visibility:visible" o:button="t">
                    <v:fill o:detectmouseclick="t"/>
                    <v:imagedata r:id="rId8" o:title="ICAO Home Page"/>
                  </v:shape>
                </w:pict>
              </w:r>
            </w:hyperlink>
            <w:r w:rsidRPr="00D74E3E">
              <w:rPr>
                <w:szCs w:val="22"/>
                <w:lang w:val="en-US" w:eastAsia="en-CA"/>
              </w:rPr>
              <w:t>   </w:t>
            </w:r>
          </w:p>
        </w:tc>
      </w:tr>
    </w:tbl>
    <w:p w:rsidR="007B48E0" w:rsidRPr="00D74E3E" w:rsidRDefault="007B48E0" w:rsidP="007B48E0">
      <w:pPr>
        <w:rPr>
          <w:vanish/>
          <w:szCs w:val="22"/>
          <w:lang w:val="en-US" w:eastAsia="en-CA"/>
        </w:rPr>
      </w:pPr>
    </w:p>
    <w:p w:rsidR="007B48E0" w:rsidRPr="00D74E3E" w:rsidRDefault="007B48E0" w:rsidP="007B48E0">
      <w:pPr>
        <w:rPr>
          <w:vanish/>
          <w:szCs w:val="22"/>
          <w:lang w:val="en-US" w:eastAsia="en-CA"/>
        </w:rPr>
      </w:pPr>
    </w:p>
    <w:p w:rsidR="007B48E0" w:rsidRPr="00D74E3E" w:rsidRDefault="007B48E0" w:rsidP="007B48E0">
      <w:pPr>
        <w:rPr>
          <w:b/>
          <w:szCs w:val="22"/>
          <w:lang w:val="en-US" w:eastAsia="en-CA"/>
        </w:rPr>
      </w:pPr>
    </w:p>
    <w:p w:rsidR="009B67A7" w:rsidRPr="00D74E3E" w:rsidRDefault="00CC4FD3" w:rsidP="009B67A7">
      <w:pPr>
        <w:jc w:val="center"/>
        <w:rPr>
          <w:b/>
          <w:sz w:val="28"/>
          <w:szCs w:val="28"/>
          <w:lang w:val="en-US" w:eastAsia="en-CA"/>
        </w:rPr>
      </w:pPr>
      <w:r w:rsidRPr="00D74E3E">
        <w:rPr>
          <w:b/>
          <w:sz w:val="28"/>
          <w:szCs w:val="28"/>
          <w:lang w:val="en-US" w:eastAsia="en-CA"/>
        </w:rPr>
        <w:t>ASSOCIATION OF AFRICAN AVIATION TRAINING ORGANIZATIONS (AATO) CONFERENCE</w:t>
      </w:r>
    </w:p>
    <w:p w:rsidR="009B67A7" w:rsidRPr="00D74E3E" w:rsidRDefault="009B67A7" w:rsidP="009B67A7">
      <w:pPr>
        <w:jc w:val="center"/>
        <w:rPr>
          <w:b/>
          <w:sz w:val="28"/>
          <w:szCs w:val="28"/>
          <w:lang w:val="en-US" w:eastAsia="en-CA"/>
        </w:rPr>
      </w:pPr>
    </w:p>
    <w:p w:rsidR="009B67A7" w:rsidRPr="00D74E3E" w:rsidRDefault="008C10EB" w:rsidP="009B67A7">
      <w:pPr>
        <w:jc w:val="center"/>
        <w:rPr>
          <w:sz w:val="28"/>
          <w:szCs w:val="28"/>
          <w:lang w:val="en-US" w:eastAsia="en-CA"/>
        </w:rPr>
      </w:pPr>
      <w:r w:rsidRPr="00D74E3E">
        <w:rPr>
          <w:sz w:val="28"/>
          <w:szCs w:val="28"/>
          <w:lang w:val="en-US" w:eastAsia="en-CA"/>
        </w:rPr>
        <w:t>(</w:t>
      </w:r>
      <w:r w:rsidR="00CC4FD3" w:rsidRPr="00D74E3E">
        <w:rPr>
          <w:sz w:val="28"/>
          <w:szCs w:val="28"/>
          <w:lang w:val="en-US" w:eastAsia="en-CA"/>
        </w:rPr>
        <w:t>Nairobi, Kenya, 2-4 April 2012)</w:t>
      </w:r>
    </w:p>
    <w:p w:rsidR="009B67A7" w:rsidRPr="00D74E3E" w:rsidRDefault="009B67A7" w:rsidP="009B67A7">
      <w:pPr>
        <w:jc w:val="center"/>
        <w:rPr>
          <w:b/>
          <w:sz w:val="28"/>
          <w:szCs w:val="28"/>
          <w:lang w:val="en-US" w:eastAsia="en-CA"/>
        </w:rPr>
      </w:pPr>
    </w:p>
    <w:p w:rsidR="009B67A7" w:rsidRPr="00D74E3E" w:rsidRDefault="009B67A7" w:rsidP="009B67A7">
      <w:pPr>
        <w:jc w:val="center"/>
        <w:rPr>
          <w:sz w:val="28"/>
          <w:szCs w:val="28"/>
          <w:u w:val="single"/>
          <w:lang w:val="en-US"/>
        </w:rPr>
      </w:pPr>
      <w:r w:rsidRPr="00D74E3E">
        <w:rPr>
          <w:b/>
          <w:sz w:val="34"/>
          <w:szCs w:val="28"/>
          <w:u w:val="single"/>
          <w:lang w:val="en-US" w:eastAsia="en-CA"/>
        </w:rPr>
        <w:t xml:space="preserve">REGISTRATION FORM </w:t>
      </w:r>
    </w:p>
    <w:p w:rsidR="009B67A7" w:rsidRPr="00D74E3E" w:rsidRDefault="009B67A7" w:rsidP="008C10EB">
      <w:pPr>
        <w:shd w:val="clear" w:color="auto" w:fill="FFFFFF"/>
        <w:autoSpaceDE/>
        <w:autoSpaceDN/>
        <w:adjustRightInd/>
        <w:spacing w:line="288" w:lineRule="atLeast"/>
        <w:rPr>
          <w:b/>
          <w:color w:val="000000"/>
          <w:sz w:val="28"/>
          <w:szCs w:val="28"/>
          <w:u w:val="single"/>
          <w:lang w:val="en-US"/>
        </w:rPr>
      </w:pPr>
    </w:p>
    <w:tbl>
      <w:tblPr>
        <w:tblW w:w="986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3348"/>
        <w:gridCol w:w="6514"/>
      </w:tblGrid>
      <w:tr w:rsidR="00A07F45" w:rsidRPr="00D74E3E" w:rsidTr="00D453F0">
        <w:trPr>
          <w:trHeight w:val="858"/>
        </w:trPr>
        <w:tc>
          <w:tcPr>
            <w:tcW w:w="3348" w:type="dxa"/>
            <w:vAlign w:val="bottom"/>
          </w:tcPr>
          <w:p w:rsidR="00A07F45" w:rsidRPr="00D74E3E" w:rsidRDefault="000C53E3" w:rsidP="000E3436">
            <w:pPr>
              <w:rPr>
                <w:b/>
                <w:sz w:val="28"/>
                <w:szCs w:val="28"/>
                <w:lang w:val="en-US"/>
              </w:rPr>
            </w:pPr>
            <w:r w:rsidRPr="00D74E3E">
              <w:rPr>
                <w:b/>
                <w:sz w:val="28"/>
                <w:szCs w:val="28"/>
                <w:lang w:val="en-US"/>
              </w:rPr>
              <w:t>First N</w:t>
            </w:r>
            <w:r w:rsidR="00A07F45" w:rsidRPr="00D74E3E">
              <w:rPr>
                <w:b/>
                <w:sz w:val="28"/>
                <w:szCs w:val="28"/>
                <w:lang w:val="en-US"/>
              </w:rPr>
              <w:t>ame (in full)</w:t>
            </w:r>
          </w:p>
        </w:tc>
        <w:bookmarkStart w:id="0" w:name="Text1"/>
        <w:tc>
          <w:tcPr>
            <w:tcW w:w="6514" w:type="dxa"/>
            <w:vAlign w:val="bottom"/>
          </w:tcPr>
          <w:p w:rsidR="00A07F45" w:rsidRPr="00D74E3E" w:rsidRDefault="00A07F45" w:rsidP="000E3436">
            <w:pPr>
              <w:rPr>
                <w:sz w:val="26"/>
                <w:szCs w:val="26"/>
                <w:lang w:val="en-US"/>
              </w:rPr>
            </w:pPr>
            <w:r w:rsidRPr="00D74E3E">
              <w:rPr>
                <w:sz w:val="26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74E3E">
              <w:rPr>
                <w:sz w:val="26"/>
                <w:szCs w:val="26"/>
                <w:lang w:val="en-US"/>
              </w:rPr>
              <w:instrText xml:space="preserve"> FORMTEXT </w:instrText>
            </w:r>
            <w:r w:rsidRPr="00D74E3E">
              <w:rPr>
                <w:sz w:val="26"/>
                <w:szCs w:val="26"/>
                <w:lang w:val="en-US"/>
              </w:rPr>
            </w:r>
            <w:r w:rsidRPr="00D74E3E">
              <w:rPr>
                <w:sz w:val="26"/>
                <w:szCs w:val="26"/>
                <w:lang w:val="en-US"/>
              </w:rPr>
              <w:fldChar w:fldCharType="separate"/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sz w:val="26"/>
                <w:szCs w:val="26"/>
                <w:lang w:val="en-US"/>
              </w:rPr>
              <w:fldChar w:fldCharType="end"/>
            </w:r>
            <w:bookmarkEnd w:id="0"/>
          </w:p>
        </w:tc>
      </w:tr>
      <w:tr w:rsidR="00A07F45" w:rsidRPr="00D74E3E" w:rsidTr="00D453F0">
        <w:trPr>
          <w:trHeight w:val="858"/>
        </w:trPr>
        <w:tc>
          <w:tcPr>
            <w:tcW w:w="3348" w:type="dxa"/>
            <w:vAlign w:val="bottom"/>
          </w:tcPr>
          <w:p w:rsidR="00A07F45" w:rsidRPr="00D74E3E" w:rsidRDefault="00A07F45" w:rsidP="000E3436">
            <w:pPr>
              <w:rPr>
                <w:b/>
                <w:sz w:val="28"/>
                <w:szCs w:val="28"/>
                <w:lang w:val="en-US" w:eastAsia="en-CA"/>
              </w:rPr>
            </w:pPr>
            <w:r w:rsidRPr="00D74E3E">
              <w:rPr>
                <w:b/>
                <w:sz w:val="28"/>
                <w:szCs w:val="28"/>
                <w:lang w:val="en-US" w:eastAsia="en-CA"/>
              </w:rPr>
              <w:t>Surname (in full)</w:t>
            </w:r>
          </w:p>
        </w:tc>
        <w:tc>
          <w:tcPr>
            <w:tcW w:w="6514" w:type="dxa"/>
            <w:vAlign w:val="bottom"/>
          </w:tcPr>
          <w:p w:rsidR="00A07F45" w:rsidRPr="00D74E3E" w:rsidRDefault="00A07F45" w:rsidP="000E3436">
            <w:pPr>
              <w:rPr>
                <w:sz w:val="28"/>
                <w:szCs w:val="28"/>
                <w:lang w:val="en-US" w:eastAsia="en-CA"/>
              </w:rPr>
            </w:pPr>
            <w:r w:rsidRPr="00D74E3E">
              <w:rPr>
                <w:sz w:val="26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74E3E">
              <w:rPr>
                <w:sz w:val="26"/>
                <w:szCs w:val="26"/>
                <w:lang w:val="en-US"/>
              </w:rPr>
              <w:instrText xml:space="preserve"> FORMTEXT </w:instrText>
            </w:r>
            <w:r w:rsidRPr="00D74E3E">
              <w:rPr>
                <w:sz w:val="26"/>
                <w:szCs w:val="26"/>
                <w:lang w:val="en-US"/>
              </w:rPr>
            </w:r>
            <w:r w:rsidRPr="00D74E3E">
              <w:rPr>
                <w:sz w:val="26"/>
                <w:szCs w:val="26"/>
                <w:lang w:val="en-US"/>
              </w:rPr>
              <w:fldChar w:fldCharType="separate"/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sz w:val="26"/>
                <w:szCs w:val="26"/>
                <w:lang w:val="en-US"/>
              </w:rPr>
              <w:fldChar w:fldCharType="end"/>
            </w:r>
          </w:p>
        </w:tc>
      </w:tr>
      <w:tr w:rsidR="00A07F45" w:rsidRPr="00D74E3E" w:rsidTr="00D453F0">
        <w:trPr>
          <w:trHeight w:val="859"/>
        </w:trPr>
        <w:tc>
          <w:tcPr>
            <w:tcW w:w="3348" w:type="dxa"/>
            <w:vAlign w:val="bottom"/>
          </w:tcPr>
          <w:p w:rsidR="00A07F45" w:rsidRPr="00D74E3E" w:rsidRDefault="00A07F45" w:rsidP="000E3436">
            <w:pPr>
              <w:rPr>
                <w:b/>
                <w:sz w:val="28"/>
                <w:szCs w:val="28"/>
                <w:lang w:val="en-US"/>
              </w:rPr>
            </w:pPr>
            <w:r w:rsidRPr="00D74E3E">
              <w:rPr>
                <w:b/>
                <w:sz w:val="28"/>
                <w:szCs w:val="28"/>
                <w:lang w:val="en-US" w:eastAsia="en-CA"/>
              </w:rPr>
              <w:t>Designation</w:t>
            </w:r>
          </w:p>
        </w:tc>
        <w:tc>
          <w:tcPr>
            <w:tcW w:w="6514" w:type="dxa"/>
            <w:vAlign w:val="bottom"/>
          </w:tcPr>
          <w:p w:rsidR="00A07F45" w:rsidRPr="00D74E3E" w:rsidRDefault="00A07F45" w:rsidP="000E3436">
            <w:pPr>
              <w:rPr>
                <w:sz w:val="28"/>
                <w:szCs w:val="28"/>
                <w:lang w:val="en-US" w:eastAsia="en-CA"/>
              </w:rPr>
            </w:pPr>
            <w:r w:rsidRPr="00D74E3E">
              <w:rPr>
                <w:sz w:val="26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74E3E">
              <w:rPr>
                <w:sz w:val="26"/>
                <w:szCs w:val="26"/>
                <w:lang w:val="en-US"/>
              </w:rPr>
              <w:instrText xml:space="preserve"> FORMTEXT </w:instrText>
            </w:r>
            <w:r w:rsidRPr="00D74E3E">
              <w:rPr>
                <w:sz w:val="26"/>
                <w:szCs w:val="26"/>
                <w:lang w:val="en-US"/>
              </w:rPr>
            </w:r>
            <w:r w:rsidRPr="00D74E3E">
              <w:rPr>
                <w:sz w:val="26"/>
                <w:szCs w:val="26"/>
                <w:lang w:val="en-US"/>
              </w:rPr>
              <w:fldChar w:fldCharType="separate"/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sz w:val="26"/>
                <w:szCs w:val="26"/>
                <w:lang w:val="en-US"/>
              </w:rPr>
              <w:fldChar w:fldCharType="end"/>
            </w:r>
          </w:p>
        </w:tc>
      </w:tr>
      <w:tr w:rsidR="00A07F45" w:rsidRPr="00D74E3E" w:rsidTr="00D453F0">
        <w:trPr>
          <w:trHeight w:val="858"/>
        </w:trPr>
        <w:tc>
          <w:tcPr>
            <w:tcW w:w="3348" w:type="dxa"/>
            <w:vAlign w:val="bottom"/>
          </w:tcPr>
          <w:p w:rsidR="00A07F45" w:rsidRPr="00D74E3E" w:rsidRDefault="00A07F45" w:rsidP="000E3436">
            <w:pPr>
              <w:rPr>
                <w:b/>
                <w:sz w:val="28"/>
                <w:szCs w:val="28"/>
                <w:lang w:val="en-US"/>
              </w:rPr>
            </w:pPr>
            <w:r w:rsidRPr="00D74E3E">
              <w:rPr>
                <w:b/>
                <w:sz w:val="28"/>
                <w:szCs w:val="28"/>
                <w:lang w:val="en-US" w:eastAsia="en-CA"/>
              </w:rPr>
              <w:t>Country</w:t>
            </w:r>
          </w:p>
        </w:tc>
        <w:tc>
          <w:tcPr>
            <w:tcW w:w="6514" w:type="dxa"/>
            <w:vAlign w:val="bottom"/>
          </w:tcPr>
          <w:p w:rsidR="00A07F45" w:rsidRPr="00D74E3E" w:rsidRDefault="00A07F45" w:rsidP="000E3436">
            <w:pPr>
              <w:rPr>
                <w:sz w:val="28"/>
                <w:szCs w:val="28"/>
                <w:lang w:val="en-US" w:eastAsia="en-CA"/>
              </w:rPr>
            </w:pPr>
            <w:r w:rsidRPr="00D74E3E">
              <w:rPr>
                <w:sz w:val="26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74E3E">
              <w:rPr>
                <w:sz w:val="26"/>
                <w:szCs w:val="26"/>
                <w:lang w:val="en-US"/>
              </w:rPr>
              <w:instrText xml:space="preserve"> FORMTEXT </w:instrText>
            </w:r>
            <w:r w:rsidRPr="00D74E3E">
              <w:rPr>
                <w:sz w:val="26"/>
                <w:szCs w:val="26"/>
                <w:lang w:val="en-US"/>
              </w:rPr>
            </w:r>
            <w:r w:rsidRPr="00D74E3E">
              <w:rPr>
                <w:sz w:val="26"/>
                <w:szCs w:val="26"/>
                <w:lang w:val="en-US"/>
              </w:rPr>
              <w:fldChar w:fldCharType="separate"/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sz w:val="26"/>
                <w:szCs w:val="26"/>
                <w:lang w:val="en-US"/>
              </w:rPr>
              <w:fldChar w:fldCharType="end"/>
            </w:r>
          </w:p>
        </w:tc>
      </w:tr>
      <w:tr w:rsidR="00A07F45" w:rsidRPr="00D74E3E" w:rsidTr="00D453F0">
        <w:trPr>
          <w:trHeight w:val="859"/>
        </w:trPr>
        <w:tc>
          <w:tcPr>
            <w:tcW w:w="3348" w:type="dxa"/>
            <w:vAlign w:val="bottom"/>
          </w:tcPr>
          <w:p w:rsidR="00A07F45" w:rsidRPr="00D74E3E" w:rsidRDefault="00D74E3E" w:rsidP="000E3436">
            <w:pPr>
              <w:rPr>
                <w:b/>
                <w:sz w:val="28"/>
                <w:szCs w:val="28"/>
                <w:lang w:val="en-US"/>
              </w:rPr>
            </w:pPr>
            <w:r w:rsidRPr="00D74E3E">
              <w:rPr>
                <w:b/>
                <w:sz w:val="28"/>
                <w:szCs w:val="28"/>
                <w:lang w:val="en-US" w:eastAsia="en-CA"/>
              </w:rPr>
              <w:t>Organization</w:t>
            </w:r>
          </w:p>
        </w:tc>
        <w:tc>
          <w:tcPr>
            <w:tcW w:w="6514" w:type="dxa"/>
            <w:vAlign w:val="bottom"/>
          </w:tcPr>
          <w:p w:rsidR="00A07F45" w:rsidRPr="00D74E3E" w:rsidRDefault="00A07F45" w:rsidP="000E3436">
            <w:pPr>
              <w:rPr>
                <w:sz w:val="28"/>
                <w:szCs w:val="28"/>
                <w:lang w:val="en-US" w:eastAsia="en-CA"/>
              </w:rPr>
            </w:pPr>
            <w:r w:rsidRPr="00D74E3E">
              <w:rPr>
                <w:sz w:val="26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74E3E">
              <w:rPr>
                <w:sz w:val="26"/>
                <w:szCs w:val="26"/>
                <w:lang w:val="en-US"/>
              </w:rPr>
              <w:instrText xml:space="preserve"> FORMTEXT </w:instrText>
            </w:r>
            <w:r w:rsidRPr="00D74E3E">
              <w:rPr>
                <w:sz w:val="26"/>
                <w:szCs w:val="26"/>
                <w:lang w:val="en-US"/>
              </w:rPr>
            </w:r>
            <w:r w:rsidRPr="00D74E3E">
              <w:rPr>
                <w:sz w:val="26"/>
                <w:szCs w:val="26"/>
                <w:lang w:val="en-US"/>
              </w:rPr>
              <w:fldChar w:fldCharType="separate"/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sz w:val="26"/>
                <w:szCs w:val="26"/>
                <w:lang w:val="en-US"/>
              </w:rPr>
              <w:fldChar w:fldCharType="end"/>
            </w:r>
          </w:p>
        </w:tc>
      </w:tr>
      <w:tr w:rsidR="00A07F45" w:rsidRPr="00D74E3E" w:rsidTr="00D453F0">
        <w:trPr>
          <w:trHeight w:val="858"/>
        </w:trPr>
        <w:tc>
          <w:tcPr>
            <w:tcW w:w="3348" w:type="dxa"/>
            <w:vAlign w:val="bottom"/>
          </w:tcPr>
          <w:p w:rsidR="00A07F45" w:rsidRPr="00D74E3E" w:rsidRDefault="00D74E3E" w:rsidP="000E3436">
            <w:pPr>
              <w:rPr>
                <w:b/>
                <w:sz w:val="28"/>
                <w:szCs w:val="28"/>
                <w:lang w:val="en-US"/>
              </w:rPr>
            </w:pPr>
            <w:r w:rsidRPr="00D74E3E">
              <w:rPr>
                <w:b/>
                <w:sz w:val="28"/>
                <w:szCs w:val="28"/>
                <w:lang w:val="en-US" w:eastAsia="en-CA"/>
              </w:rPr>
              <w:t>Address</w:t>
            </w:r>
            <w:r w:rsidR="00A07F45" w:rsidRPr="00D74E3E">
              <w:rPr>
                <w:b/>
                <w:sz w:val="28"/>
                <w:szCs w:val="28"/>
                <w:lang w:val="en-US" w:eastAsia="en-CA"/>
              </w:rPr>
              <w:t xml:space="preserve"> </w:t>
            </w:r>
          </w:p>
        </w:tc>
        <w:tc>
          <w:tcPr>
            <w:tcW w:w="6514" w:type="dxa"/>
            <w:vAlign w:val="bottom"/>
          </w:tcPr>
          <w:p w:rsidR="00A07F45" w:rsidRPr="00D74E3E" w:rsidRDefault="00A07F45" w:rsidP="000E3436">
            <w:pPr>
              <w:rPr>
                <w:sz w:val="28"/>
                <w:szCs w:val="28"/>
                <w:lang w:val="en-US" w:eastAsia="en-CA"/>
              </w:rPr>
            </w:pPr>
            <w:r w:rsidRPr="00D74E3E">
              <w:rPr>
                <w:sz w:val="26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74E3E">
              <w:rPr>
                <w:sz w:val="26"/>
                <w:szCs w:val="26"/>
                <w:lang w:val="en-US"/>
              </w:rPr>
              <w:instrText xml:space="preserve"> FORMTEXT </w:instrText>
            </w:r>
            <w:r w:rsidRPr="00D74E3E">
              <w:rPr>
                <w:sz w:val="26"/>
                <w:szCs w:val="26"/>
                <w:lang w:val="en-US"/>
              </w:rPr>
            </w:r>
            <w:r w:rsidRPr="00D74E3E">
              <w:rPr>
                <w:sz w:val="26"/>
                <w:szCs w:val="26"/>
                <w:lang w:val="en-US"/>
              </w:rPr>
              <w:fldChar w:fldCharType="separate"/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sz w:val="26"/>
                <w:szCs w:val="26"/>
                <w:lang w:val="en-US"/>
              </w:rPr>
              <w:fldChar w:fldCharType="end"/>
            </w:r>
          </w:p>
        </w:tc>
      </w:tr>
      <w:tr w:rsidR="00A07F45" w:rsidRPr="00D74E3E" w:rsidTr="00D453F0">
        <w:trPr>
          <w:trHeight w:val="859"/>
        </w:trPr>
        <w:tc>
          <w:tcPr>
            <w:tcW w:w="3348" w:type="dxa"/>
            <w:vAlign w:val="bottom"/>
          </w:tcPr>
          <w:p w:rsidR="00A07F45" w:rsidRPr="00D74E3E" w:rsidRDefault="00A07F45" w:rsidP="000E3436">
            <w:pPr>
              <w:rPr>
                <w:b/>
                <w:sz w:val="28"/>
                <w:szCs w:val="28"/>
                <w:lang w:val="en-US"/>
              </w:rPr>
            </w:pPr>
            <w:r w:rsidRPr="00D74E3E">
              <w:rPr>
                <w:b/>
                <w:sz w:val="28"/>
                <w:szCs w:val="28"/>
                <w:lang w:val="en-US" w:eastAsia="en-CA"/>
              </w:rPr>
              <w:t>Telephone</w:t>
            </w:r>
          </w:p>
        </w:tc>
        <w:tc>
          <w:tcPr>
            <w:tcW w:w="6514" w:type="dxa"/>
            <w:vAlign w:val="bottom"/>
          </w:tcPr>
          <w:p w:rsidR="00A07F45" w:rsidRPr="00D74E3E" w:rsidRDefault="00A07F45" w:rsidP="000E3436">
            <w:pPr>
              <w:rPr>
                <w:sz w:val="28"/>
                <w:szCs w:val="28"/>
                <w:lang w:val="en-US" w:eastAsia="en-CA"/>
              </w:rPr>
            </w:pPr>
            <w:r w:rsidRPr="00D74E3E">
              <w:rPr>
                <w:sz w:val="26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74E3E">
              <w:rPr>
                <w:sz w:val="26"/>
                <w:szCs w:val="26"/>
                <w:lang w:val="en-US"/>
              </w:rPr>
              <w:instrText xml:space="preserve"> FORMTEXT </w:instrText>
            </w:r>
            <w:r w:rsidRPr="00D74E3E">
              <w:rPr>
                <w:sz w:val="26"/>
                <w:szCs w:val="26"/>
                <w:lang w:val="en-US"/>
              </w:rPr>
            </w:r>
            <w:r w:rsidRPr="00D74E3E">
              <w:rPr>
                <w:sz w:val="26"/>
                <w:szCs w:val="26"/>
                <w:lang w:val="en-US"/>
              </w:rPr>
              <w:fldChar w:fldCharType="separate"/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sz w:val="26"/>
                <w:szCs w:val="26"/>
                <w:lang w:val="en-US"/>
              </w:rPr>
              <w:fldChar w:fldCharType="end"/>
            </w:r>
          </w:p>
        </w:tc>
      </w:tr>
      <w:tr w:rsidR="00A07F45" w:rsidRPr="00D74E3E" w:rsidTr="00D453F0">
        <w:trPr>
          <w:trHeight w:val="858"/>
        </w:trPr>
        <w:tc>
          <w:tcPr>
            <w:tcW w:w="3348" w:type="dxa"/>
            <w:vAlign w:val="bottom"/>
          </w:tcPr>
          <w:p w:rsidR="00A07F45" w:rsidRPr="00D74E3E" w:rsidRDefault="00A07F45" w:rsidP="000E3436">
            <w:pPr>
              <w:rPr>
                <w:b/>
                <w:sz w:val="28"/>
                <w:szCs w:val="28"/>
                <w:lang w:val="en-US"/>
              </w:rPr>
            </w:pPr>
            <w:r w:rsidRPr="00D74E3E">
              <w:rPr>
                <w:b/>
                <w:sz w:val="28"/>
                <w:szCs w:val="28"/>
                <w:lang w:val="en-US" w:eastAsia="en-CA"/>
              </w:rPr>
              <w:t>Fax</w:t>
            </w:r>
          </w:p>
        </w:tc>
        <w:tc>
          <w:tcPr>
            <w:tcW w:w="6514" w:type="dxa"/>
            <w:vAlign w:val="bottom"/>
          </w:tcPr>
          <w:p w:rsidR="00A07F45" w:rsidRPr="00D74E3E" w:rsidRDefault="00A07F45" w:rsidP="000E3436">
            <w:pPr>
              <w:rPr>
                <w:sz w:val="28"/>
                <w:szCs w:val="28"/>
                <w:lang w:val="en-US" w:eastAsia="en-CA"/>
              </w:rPr>
            </w:pPr>
            <w:r w:rsidRPr="00D74E3E">
              <w:rPr>
                <w:sz w:val="26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74E3E">
              <w:rPr>
                <w:sz w:val="26"/>
                <w:szCs w:val="26"/>
                <w:lang w:val="en-US"/>
              </w:rPr>
              <w:instrText xml:space="preserve"> FORMTEXT </w:instrText>
            </w:r>
            <w:r w:rsidRPr="00D74E3E">
              <w:rPr>
                <w:sz w:val="26"/>
                <w:szCs w:val="26"/>
                <w:lang w:val="en-US"/>
              </w:rPr>
            </w:r>
            <w:r w:rsidRPr="00D74E3E">
              <w:rPr>
                <w:sz w:val="26"/>
                <w:szCs w:val="26"/>
                <w:lang w:val="en-US"/>
              </w:rPr>
              <w:fldChar w:fldCharType="separate"/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sz w:val="26"/>
                <w:szCs w:val="26"/>
                <w:lang w:val="en-US"/>
              </w:rPr>
              <w:fldChar w:fldCharType="end"/>
            </w:r>
          </w:p>
        </w:tc>
      </w:tr>
      <w:tr w:rsidR="00A07F45" w:rsidRPr="00D74E3E" w:rsidTr="00D453F0">
        <w:trPr>
          <w:trHeight w:val="859"/>
        </w:trPr>
        <w:tc>
          <w:tcPr>
            <w:tcW w:w="3348" w:type="dxa"/>
            <w:vAlign w:val="bottom"/>
          </w:tcPr>
          <w:p w:rsidR="00A07F45" w:rsidRPr="00D74E3E" w:rsidRDefault="00A07F45" w:rsidP="000E3436">
            <w:pPr>
              <w:rPr>
                <w:b/>
                <w:sz w:val="28"/>
                <w:szCs w:val="28"/>
                <w:lang w:val="en-US" w:eastAsia="en-CA"/>
              </w:rPr>
            </w:pPr>
            <w:r w:rsidRPr="00D74E3E">
              <w:rPr>
                <w:b/>
                <w:sz w:val="28"/>
                <w:szCs w:val="28"/>
                <w:lang w:val="en-US" w:eastAsia="en-CA"/>
              </w:rPr>
              <w:t>Email :</w:t>
            </w:r>
          </w:p>
        </w:tc>
        <w:tc>
          <w:tcPr>
            <w:tcW w:w="6514" w:type="dxa"/>
            <w:vAlign w:val="bottom"/>
          </w:tcPr>
          <w:p w:rsidR="00A07F45" w:rsidRPr="00D74E3E" w:rsidRDefault="00A07F45" w:rsidP="000E3436">
            <w:pPr>
              <w:rPr>
                <w:sz w:val="28"/>
                <w:szCs w:val="28"/>
                <w:lang w:val="en-US" w:eastAsia="en-CA"/>
              </w:rPr>
            </w:pPr>
            <w:r w:rsidRPr="00D74E3E">
              <w:rPr>
                <w:sz w:val="26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74E3E">
              <w:rPr>
                <w:sz w:val="26"/>
                <w:szCs w:val="26"/>
                <w:lang w:val="en-US"/>
              </w:rPr>
              <w:instrText xml:space="preserve"> FORMTEXT </w:instrText>
            </w:r>
            <w:r w:rsidRPr="00D74E3E">
              <w:rPr>
                <w:sz w:val="26"/>
                <w:szCs w:val="26"/>
                <w:lang w:val="en-US"/>
              </w:rPr>
            </w:r>
            <w:r w:rsidRPr="00D74E3E">
              <w:rPr>
                <w:sz w:val="26"/>
                <w:szCs w:val="26"/>
                <w:lang w:val="en-US"/>
              </w:rPr>
              <w:fldChar w:fldCharType="separate"/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6"/>
                <w:szCs w:val="26"/>
                <w:lang w:val="en-US"/>
              </w:rPr>
              <w:t> </w:t>
            </w:r>
            <w:r w:rsidRPr="00D74E3E">
              <w:rPr>
                <w:sz w:val="26"/>
                <w:szCs w:val="26"/>
                <w:lang w:val="en-US"/>
              </w:rPr>
              <w:fldChar w:fldCharType="end"/>
            </w:r>
          </w:p>
        </w:tc>
      </w:tr>
      <w:tr w:rsidR="00A07F45" w:rsidRPr="00D74E3E" w:rsidTr="00D453F0">
        <w:trPr>
          <w:trHeight w:val="859"/>
        </w:trPr>
        <w:tc>
          <w:tcPr>
            <w:tcW w:w="3348" w:type="dxa"/>
            <w:vAlign w:val="bottom"/>
          </w:tcPr>
          <w:p w:rsidR="00A07F45" w:rsidRPr="00D74E3E" w:rsidRDefault="00A07F45" w:rsidP="000E3436">
            <w:pPr>
              <w:rPr>
                <w:b/>
                <w:sz w:val="28"/>
                <w:szCs w:val="28"/>
                <w:lang w:val="en-US" w:eastAsia="en-CA"/>
              </w:rPr>
            </w:pPr>
            <w:r w:rsidRPr="00D74E3E">
              <w:rPr>
                <w:b/>
                <w:sz w:val="28"/>
                <w:szCs w:val="28"/>
                <w:lang w:val="en-US" w:eastAsia="en-CA"/>
              </w:rPr>
              <w:t>Hotel Reservation</w:t>
            </w:r>
          </w:p>
        </w:tc>
        <w:tc>
          <w:tcPr>
            <w:tcW w:w="6514" w:type="dxa"/>
            <w:vAlign w:val="bottom"/>
          </w:tcPr>
          <w:p w:rsidR="00A07F45" w:rsidRPr="00D74E3E" w:rsidRDefault="00A07F45" w:rsidP="000E3436">
            <w:pPr>
              <w:rPr>
                <w:sz w:val="28"/>
                <w:szCs w:val="28"/>
                <w:lang w:val="en-US"/>
              </w:rPr>
            </w:pPr>
            <w:r w:rsidRPr="00D74E3E">
              <w:rPr>
                <w:sz w:val="28"/>
                <w:szCs w:val="2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74E3E">
              <w:rPr>
                <w:sz w:val="28"/>
                <w:szCs w:val="28"/>
                <w:lang w:val="en-US"/>
              </w:rPr>
              <w:instrText xml:space="preserve"> FORMTEXT </w:instrText>
            </w:r>
            <w:r w:rsidRPr="00D74E3E">
              <w:rPr>
                <w:sz w:val="28"/>
                <w:szCs w:val="28"/>
                <w:lang w:val="en-US"/>
              </w:rPr>
            </w:r>
            <w:r w:rsidRPr="00D74E3E">
              <w:rPr>
                <w:sz w:val="28"/>
                <w:szCs w:val="28"/>
                <w:lang w:val="en-US"/>
              </w:rPr>
              <w:fldChar w:fldCharType="separate"/>
            </w:r>
            <w:r w:rsidRPr="00D74E3E">
              <w:rPr>
                <w:rFonts w:ascii="MS Mincho" w:eastAsia="MS Mincho" w:hAnsi="MS Mincho" w:cs="MS Mincho"/>
                <w:noProof/>
                <w:sz w:val="28"/>
                <w:szCs w:val="28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8"/>
                <w:szCs w:val="28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8"/>
                <w:szCs w:val="28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8"/>
                <w:szCs w:val="28"/>
                <w:lang w:val="en-US"/>
              </w:rPr>
              <w:t> </w:t>
            </w:r>
            <w:r w:rsidRPr="00D74E3E">
              <w:rPr>
                <w:rFonts w:ascii="MS Mincho" w:eastAsia="MS Mincho" w:hAnsi="MS Mincho" w:cs="MS Mincho"/>
                <w:noProof/>
                <w:sz w:val="28"/>
                <w:szCs w:val="28"/>
                <w:lang w:val="en-US"/>
              </w:rPr>
              <w:t> </w:t>
            </w:r>
            <w:r w:rsidRPr="00D74E3E">
              <w:rPr>
                <w:sz w:val="28"/>
                <w:szCs w:val="28"/>
                <w:lang w:val="en-US"/>
              </w:rPr>
              <w:fldChar w:fldCharType="end"/>
            </w:r>
            <w:bookmarkEnd w:id="1"/>
          </w:p>
        </w:tc>
      </w:tr>
    </w:tbl>
    <w:p w:rsidR="00A07F45" w:rsidRPr="00D74E3E" w:rsidRDefault="00A07F45" w:rsidP="00A07F45">
      <w:pPr>
        <w:shd w:val="clear" w:color="auto" w:fill="FFFFFF"/>
        <w:autoSpaceDE/>
        <w:autoSpaceDN/>
        <w:adjustRightInd/>
        <w:spacing w:line="288" w:lineRule="atLeast"/>
        <w:jc w:val="left"/>
        <w:rPr>
          <w:color w:val="000000"/>
          <w:sz w:val="24"/>
          <w:lang w:val="en-US"/>
        </w:rPr>
      </w:pPr>
    </w:p>
    <w:p w:rsidR="00A07F45" w:rsidRPr="00D74E3E" w:rsidRDefault="00A07F45" w:rsidP="00A07F45">
      <w:pPr>
        <w:shd w:val="clear" w:color="auto" w:fill="FFFFFF"/>
        <w:autoSpaceDE/>
        <w:autoSpaceDN/>
        <w:adjustRightInd/>
        <w:spacing w:line="288" w:lineRule="atLeast"/>
        <w:jc w:val="left"/>
        <w:rPr>
          <w:i/>
          <w:color w:val="000000"/>
          <w:sz w:val="24"/>
          <w:lang w:val="en-US"/>
        </w:rPr>
      </w:pPr>
      <w:r w:rsidRPr="00D74E3E">
        <w:rPr>
          <w:i/>
          <w:color w:val="000000"/>
          <w:sz w:val="24"/>
          <w:lang w:val="en-US"/>
        </w:rPr>
        <w:t xml:space="preserve">Please provide all the requested information and return by fax or email to: </w:t>
      </w:r>
    </w:p>
    <w:p w:rsidR="00A07F45" w:rsidRPr="00D74E3E" w:rsidRDefault="00A07F45" w:rsidP="00A07F45">
      <w:pPr>
        <w:shd w:val="clear" w:color="auto" w:fill="FFFFFF"/>
        <w:autoSpaceDE/>
        <w:autoSpaceDN/>
        <w:adjustRightInd/>
        <w:spacing w:line="288" w:lineRule="atLeast"/>
        <w:jc w:val="left"/>
        <w:rPr>
          <w:b/>
          <w:i/>
          <w:color w:val="000000"/>
          <w:sz w:val="24"/>
          <w:lang w:val="en-US"/>
        </w:rPr>
      </w:pPr>
      <w:r w:rsidRPr="00D74E3E">
        <w:rPr>
          <w:b/>
          <w:i/>
          <w:color w:val="000000"/>
          <w:sz w:val="24"/>
          <w:lang w:val="en-US"/>
        </w:rPr>
        <w:t>Fax: +254 20</w:t>
      </w:r>
      <w:r w:rsidR="00D74E3E">
        <w:rPr>
          <w:b/>
          <w:i/>
          <w:color w:val="000000"/>
          <w:sz w:val="24"/>
          <w:lang w:val="en-US"/>
        </w:rPr>
        <w:t xml:space="preserve"> </w:t>
      </w:r>
      <w:r w:rsidRPr="00D74E3E">
        <w:rPr>
          <w:b/>
          <w:i/>
          <w:color w:val="000000"/>
          <w:sz w:val="24"/>
          <w:lang w:val="en-US"/>
        </w:rPr>
        <w:t xml:space="preserve">762 3028 or E-mail: icaoafiplan@icao.unon.org </w:t>
      </w:r>
    </w:p>
    <w:p w:rsidR="007B48E0" w:rsidRPr="00D74E3E" w:rsidRDefault="007B48E0" w:rsidP="007B48E0">
      <w:pPr>
        <w:pBdr>
          <w:top w:val="single" w:sz="6" w:space="1" w:color="auto"/>
        </w:pBdr>
        <w:jc w:val="center"/>
        <w:rPr>
          <w:i/>
          <w:vanish/>
          <w:szCs w:val="22"/>
          <w:lang w:val="en-US" w:eastAsia="en-CA"/>
        </w:rPr>
      </w:pPr>
      <w:r w:rsidRPr="00D74E3E">
        <w:rPr>
          <w:i/>
          <w:vanish/>
          <w:szCs w:val="22"/>
          <w:lang w:val="en-US" w:eastAsia="en-CA"/>
        </w:rPr>
        <w:t>Bottom of Form</w:t>
      </w:r>
    </w:p>
    <w:p w:rsidR="007B48E0" w:rsidRPr="00D74E3E" w:rsidRDefault="007B48E0" w:rsidP="007B48E0">
      <w:pPr>
        <w:rPr>
          <w:i/>
          <w:szCs w:val="22"/>
          <w:lang w:val="en-US"/>
        </w:rPr>
      </w:pPr>
    </w:p>
    <w:p w:rsidR="007B48E0" w:rsidRPr="00D74E3E" w:rsidRDefault="007B48E0" w:rsidP="006D634D">
      <w:pPr>
        <w:rPr>
          <w:szCs w:val="22"/>
          <w:lang w:val="en-US"/>
        </w:rPr>
      </w:pPr>
    </w:p>
    <w:sectPr w:rsidR="007B48E0" w:rsidRPr="00D74E3E" w:rsidSect="00BB0AC5">
      <w:headerReference w:type="even" r:id="rId9"/>
      <w:headerReference w:type="default" r:id="rId10"/>
      <w:pgSz w:w="11909" w:h="16834" w:code="9"/>
      <w:pgMar w:top="1008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EA" w:rsidRDefault="009C6FEA">
      <w:r>
        <w:separator/>
      </w:r>
    </w:p>
  </w:endnote>
  <w:endnote w:type="continuationSeparator" w:id="0">
    <w:p w:rsidR="009C6FEA" w:rsidRDefault="009C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EA" w:rsidRDefault="009C6FEA">
      <w:r>
        <w:separator/>
      </w:r>
    </w:p>
  </w:footnote>
  <w:footnote w:type="continuationSeparator" w:id="0">
    <w:p w:rsidR="009C6FEA" w:rsidRDefault="009C6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E3" w:rsidRDefault="000C53E3" w:rsidP="007E67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  <w:tblLook w:val="01E0"/>
    </w:tblPr>
    <w:tblGrid>
      <w:gridCol w:w="3081"/>
      <w:gridCol w:w="3082"/>
      <w:gridCol w:w="3082"/>
    </w:tblGrid>
    <w:tr w:rsidR="000C53E3"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  <w:tc>
        <w:tcPr>
          <w:tcW w:w="3192" w:type="dxa"/>
          <w:shd w:val="clear" w:color="auto" w:fill="auto"/>
          <w:vAlign w:val="bottom"/>
        </w:tcPr>
        <w:p w:rsidR="000C53E3" w:rsidRPr="00235A17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</w:tr>
  </w:tbl>
  <w:p w:rsidR="000C53E3" w:rsidRPr="005945C7" w:rsidRDefault="000C53E3" w:rsidP="00F42FF3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after="1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E3" w:rsidRDefault="000C53E3" w:rsidP="007E67DB">
    <w:pPr>
      <w:pStyle w:val="Header"/>
      <w:framePr w:wrap="around" w:vAnchor="text" w:hAnchor="margin" w:xAlign="center" w:y="1"/>
      <w:rPr>
        <w:rStyle w:val="PageNumber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  <w:tblLook w:val="01E0"/>
    </w:tblPr>
    <w:tblGrid>
      <w:gridCol w:w="3081"/>
      <w:gridCol w:w="3082"/>
      <w:gridCol w:w="3082"/>
    </w:tblGrid>
    <w:tr w:rsidR="000C53E3"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  <w:tc>
        <w:tcPr>
          <w:tcW w:w="3192" w:type="dxa"/>
          <w:shd w:val="clear" w:color="auto" w:fill="auto"/>
          <w:vAlign w:val="bottom"/>
        </w:tcPr>
        <w:p w:rsidR="000C53E3" w:rsidRPr="00235A17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</w:tr>
  </w:tbl>
  <w:p w:rsidR="000C53E3" w:rsidRPr="007307A8" w:rsidRDefault="000C53E3" w:rsidP="00F42F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decimal"/>
      <w:pStyle w:val="List123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90958A6"/>
    <w:multiLevelType w:val="hybridMultilevel"/>
    <w:tmpl w:val="ED486D0C"/>
    <w:lvl w:ilvl="0" w:tplc="06707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C5132AF"/>
    <w:multiLevelType w:val="multilevel"/>
    <w:tmpl w:val="531E18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C584E"/>
    <w:multiLevelType w:val="multilevel"/>
    <w:tmpl w:val="E222EFEA"/>
    <w:lvl w:ilvl="0">
      <w:start w:val="1"/>
      <w:numFmt w:val="decimal"/>
      <w:pStyle w:val="Note123"/>
      <w:suff w:val="space"/>
      <w:lvlText w:val="Note %1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 w:firstLine="0"/>
      </w:pPr>
      <w:rPr>
        <w:rFonts w:hint="default"/>
      </w:rPr>
    </w:lvl>
  </w:abstractNum>
  <w:abstractNum w:abstractNumId="4">
    <w:nsid w:val="1ED742EB"/>
    <w:multiLevelType w:val="hybridMultilevel"/>
    <w:tmpl w:val="E0526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850E2"/>
    <w:multiLevelType w:val="multilevel"/>
    <w:tmpl w:val="F612AE94"/>
    <w:lvl w:ilvl="0">
      <w:start w:val="1"/>
      <w:numFmt w:val="upperLetter"/>
      <w:lvlText w:val="%1 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 w:tentative="1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 w:tentative="1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 w:tentative="1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 w:tentative="1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 w:tentative="1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 w:tentative="1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 w:tentative="1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6">
    <w:nsid w:val="257F2D28"/>
    <w:multiLevelType w:val="hybridMultilevel"/>
    <w:tmpl w:val="27E27C90"/>
    <w:lvl w:ilvl="0" w:tplc="A81CD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5153E"/>
    <w:multiLevelType w:val="hybridMultilevel"/>
    <w:tmpl w:val="456ED9D2"/>
    <w:lvl w:ilvl="0">
      <w:start w:val="1"/>
      <w:numFmt w:val="lowerLetter"/>
      <w:pStyle w:val="ListExSum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2441E4"/>
    <w:multiLevelType w:val="multilevel"/>
    <w:tmpl w:val="051090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C822E38"/>
    <w:multiLevelType w:val="multilevel"/>
    <w:tmpl w:val="0840F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463AF"/>
    <w:multiLevelType w:val="hybridMultilevel"/>
    <w:tmpl w:val="DDA6D158"/>
    <w:lvl w:ilvl="0" w:tplc="3B08FD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B6AF8"/>
    <w:multiLevelType w:val="multilevel"/>
    <w:tmpl w:val="9962CA98"/>
    <w:lvl w:ilvl="0">
      <w:start w:val="1"/>
      <w:numFmt w:val="none"/>
      <w:pStyle w:val="List-"/>
      <w:lvlText w:val="—"/>
      <w:lvlJc w:val="left"/>
      <w:pPr>
        <w:tabs>
          <w:tab w:val="num" w:pos="216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-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</w:abstractNum>
  <w:abstractNum w:abstractNumId="12">
    <w:nsid w:val="35733571"/>
    <w:multiLevelType w:val="multilevel"/>
    <w:tmpl w:val="DDA6D158"/>
    <w:lvl w:ilvl="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9078B"/>
    <w:multiLevelType w:val="multilevel"/>
    <w:tmpl w:val="B1FCA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183954"/>
    <w:multiLevelType w:val="hybridMultilevel"/>
    <w:tmpl w:val="2D5202DE"/>
    <w:lvl w:ilvl="0" w:tplc="6F16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C6228"/>
    <w:multiLevelType w:val="hybridMultilevel"/>
    <w:tmpl w:val="04FCB8B8"/>
    <w:lvl w:ilvl="0" w:tplc="8E06E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DF12DC"/>
    <w:multiLevelType w:val="hybridMultilevel"/>
    <w:tmpl w:val="5A8E8DCE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839CF"/>
    <w:multiLevelType w:val="hybridMultilevel"/>
    <w:tmpl w:val="B450F07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40C8A"/>
    <w:multiLevelType w:val="hybridMultilevel"/>
    <w:tmpl w:val="443C05AE"/>
    <w:lvl w:ilvl="0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07689"/>
    <w:multiLevelType w:val="multilevel"/>
    <w:tmpl w:val="E05262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81C75"/>
    <w:multiLevelType w:val="hybridMultilevel"/>
    <w:tmpl w:val="4D063D2E"/>
    <w:lvl w:ilvl="0" w:tplc="3B08FD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F62793E"/>
    <w:multiLevelType w:val="multilevel"/>
    <w:tmpl w:val="752487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22">
    <w:nsid w:val="60305BEB"/>
    <w:multiLevelType w:val="multilevel"/>
    <w:tmpl w:val="D18C98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1BD6868"/>
    <w:multiLevelType w:val="multilevel"/>
    <w:tmpl w:val="6714E8D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63C712AE"/>
    <w:multiLevelType w:val="hybridMultilevel"/>
    <w:tmpl w:val="AA424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D6761"/>
    <w:multiLevelType w:val="hybridMultilevel"/>
    <w:tmpl w:val="F158768C"/>
    <w:lvl w:ilvl="0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A49E1"/>
    <w:multiLevelType w:val="hybridMultilevel"/>
    <w:tmpl w:val="5A62B65E"/>
    <w:lvl w:ilvl="0" w:tplc="BD6EBA00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trike/>
        <w:dstrike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E61BA"/>
    <w:multiLevelType w:val="multilevel"/>
    <w:tmpl w:val="B348506A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AA331FE"/>
    <w:multiLevelType w:val="multilevel"/>
    <w:tmpl w:val="3B26B5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C623572"/>
    <w:multiLevelType w:val="hybridMultilevel"/>
    <w:tmpl w:val="31C003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1">
    <w:nsid w:val="77472D22"/>
    <w:multiLevelType w:val="multilevel"/>
    <w:tmpl w:val="E81E57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DDE14B7"/>
    <w:multiLevelType w:val="multilevel"/>
    <w:tmpl w:val="820EE3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decimal"/>
        <w:pStyle w:val="List123"/>
        <w:lvlText w:val="%1)"/>
        <w:lvlJc w:val="left"/>
        <w:pPr>
          <w:tabs>
            <w:tab w:val="num" w:pos="1800"/>
          </w:tabs>
          <w:ind w:left="2160" w:hanging="360"/>
        </w:pPr>
        <w:rPr>
          <w:rFonts w:hint="default"/>
          <w:b w:val="0"/>
          <w:i w:val="0"/>
          <w:sz w:val="22"/>
          <w:szCs w:val="22"/>
        </w:rPr>
      </w:lvl>
    </w:lvlOverride>
  </w:num>
  <w:num w:numId="5">
    <w:abstractNumId w:val="25"/>
  </w:num>
  <w:num w:numId="6">
    <w:abstractNumId w:val="16"/>
  </w:num>
  <w:num w:numId="7">
    <w:abstractNumId w:val="30"/>
  </w:num>
  <w:num w:numId="8">
    <w:abstractNumId w:val="18"/>
  </w:num>
  <w:num w:numId="9">
    <w:abstractNumId w:val="5"/>
  </w:num>
  <w:num w:numId="10">
    <w:abstractNumId w:val="21"/>
  </w:num>
  <w:num w:numId="11">
    <w:abstractNumId w:val="13"/>
  </w:num>
  <w:num w:numId="12">
    <w:abstractNumId w:val="8"/>
  </w:num>
  <w:num w:numId="13">
    <w:abstractNumId w:val="32"/>
  </w:num>
  <w:num w:numId="14">
    <w:abstractNumId w:val="22"/>
  </w:num>
  <w:num w:numId="15">
    <w:abstractNumId w:val="28"/>
  </w:num>
  <w:num w:numId="16">
    <w:abstractNumId w:val="31"/>
  </w:num>
  <w:num w:numId="17">
    <w:abstractNumId w:val="26"/>
  </w:num>
  <w:num w:numId="18">
    <w:abstractNumId w:val="7"/>
  </w:num>
  <w:num w:numId="19">
    <w:abstractNumId w:val="16"/>
    <w:lvlOverride w:ilvl="0">
      <w:startOverride w:val="1"/>
    </w:lvlOverride>
  </w:num>
  <w:num w:numId="20">
    <w:abstractNumId w:val="14"/>
  </w:num>
  <w:num w:numId="21">
    <w:abstractNumId w:val="2"/>
  </w:num>
  <w:num w:numId="22">
    <w:abstractNumId w:val="26"/>
  </w:num>
  <w:num w:numId="23">
    <w:abstractNumId w:val="26"/>
  </w:num>
  <w:num w:numId="24">
    <w:abstractNumId w:val="26"/>
  </w:num>
  <w:num w:numId="25">
    <w:abstractNumId w:val="1"/>
  </w:num>
  <w:num w:numId="26">
    <w:abstractNumId w:val="23"/>
  </w:num>
  <w:num w:numId="27">
    <w:abstractNumId w:val="15"/>
  </w:num>
  <w:num w:numId="28">
    <w:abstractNumId w:val="17"/>
  </w:num>
  <w:num w:numId="29">
    <w:abstractNumId w:val="9"/>
  </w:num>
  <w:num w:numId="30">
    <w:abstractNumId w:val="24"/>
  </w:num>
  <w:num w:numId="31">
    <w:abstractNumId w:val="20"/>
  </w:num>
  <w:num w:numId="32">
    <w:abstractNumId w:val="10"/>
  </w:num>
  <w:num w:numId="33">
    <w:abstractNumId w:val="12"/>
  </w:num>
  <w:num w:numId="34">
    <w:abstractNumId w:val="29"/>
  </w:num>
  <w:num w:numId="35">
    <w:abstractNumId w:val="4"/>
  </w:num>
  <w:num w:numId="36">
    <w:abstractNumId w:val="19"/>
  </w:num>
  <w:num w:numId="37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1FD"/>
    <w:rsid w:val="00000EAA"/>
    <w:rsid w:val="000039BB"/>
    <w:rsid w:val="00006C73"/>
    <w:rsid w:val="00006E6D"/>
    <w:rsid w:val="0001049C"/>
    <w:rsid w:val="00010EFA"/>
    <w:rsid w:val="000110B7"/>
    <w:rsid w:val="00011F3A"/>
    <w:rsid w:val="00011F5D"/>
    <w:rsid w:val="00017D53"/>
    <w:rsid w:val="00022A0B"/>
    <w:rsid w:val="00023522"/>
    <w:rsid w:val="0002509E"/>
    <w:rsid w:val="000255C0"/>
    <w:rsid w:val="0002670E"/>
    <w:rsid w:val="00033E2E"/>
    <w:rsid w:val="00040749"/>
    <w:rsid w:val="00040DC2"/>
    <w:rsid w:val="00043107"/>
    <w:rsid w:val="00045C9B"/>
    <w:rsid w:val="0004754F"/>
    <w:rsid w:val="000503C7"/>
    <w:rsid w:val="00051291"/>
    <w:rsid w:val="00052DD2"/>
    <w:rsid w:val="000530A1"/>
    <w:rsid w:val="00053297"/>
    <w:rsid w:val="000541C8"/>
    <w:rsid w:val="000548F4"/>
    <w:rsid w:val="0006004D"/>
    <w:rsid w:val="000613FD"/>
    <w:rsid w:val="00061C70"/>
    <w:rsid w:val="00062150"/>
    <w:rsid w:val="00067C69"/>
    <w:rsid w:val="00082B3C"/>
    <w:rsid w:val="0008312E"/>
    <w:rsid w:val="000864AB"/>
    <w:rsid w:val="000904A7"/>
    <w:rsid w:val="00090BA0"/>
    <w:rsid w:val="00095700"/>
    <w:rsid w:val="00095A55"/>
    <w:rsid w:val="000A13E8"/>
    <w:rsid w:val="000A317D"/>
    <w:rsid w:val="000A577C"/>
    <w:rsid w:val="000A6243"/>
    <w:rsid w:val="000B45AF"/>
    <w:rsid w:val="000B5E5B"/>
    <w:rsid w:val="000B7372"/>
    <w:rsid w:val="000C1D66"/>
    <w:rsid w:val="000C32CA"/>
    <w:rsid w:val="000C41AE"/>
    <w:rsid w:val="000C53E3"/>
    <w:rsid w:val="000C5A00"/>
    <w:rsid w:val="000C6CE6"/>
    <w:rsid w:val="000D0D75"/>
    <w:rsid w:val="000D168D"/>
    <w:rsid w:val="000E14A7"/>
    <w:rsid w:val="000E2162"/>
    <w:rsid w:val="000E3436"/>
    <w:rsid w:val="000E3BAF"/>
    <w:rsid w:val="000E5253"/>
    <w:rsid w:val="000F54CF"/>
    <w:rsid w:val="0010047A"/>
    <w:rsid w:val="00106A9F"/>
    <w:rsid w:val="00106F23"/>
    <w:rsid w:val="0011043A"/>
    <w:rsid w:val="00113D10"/>
    <w:rsid w:val="00117D0E"/>
    <w:rsid w:val="00120B57"/>
    <w:rsid w:val="00121395"/>
    <w:rsid w:val="00122B8E"/>
    <w:rsid w:val="00122EBE"/>
    <w:rsid w:val="0012395D"/>
    <w:rsid w:val="001253C0"/>
    <w:rsid w:val="00126842"/>
    <w:rsid w:val="00127CEF"/>
    <w:rsid w:val="00130928"/>
    <w:rsid w:val="001355CC"/>
    <w:rsid w:val="00141B81"/>
    <w:rsid w:val="001446D1"/>
    <w:rsid w:val="001465A4"/>
    <w:rsid w:val="00146D87"/>
    <w:rsid w:val="00146FF3"/>
    <w:rsid w:val="001508F3"/>
    <w:rsid w:val="001518EB"/>
    <w:rsid w:val="00152EBF"/>
    <w:rsid w:val="00154F8E"/>
    <w:rsid w:val="00160694"/>
    <w:rsid w:val="001608C3"/>
    <w:rsid w:val="0016136D"/>
    <w:rsid w:val="00170455"/>
    <w:rsid w:val="00173A14"/>
    <w:rsid w:val="00176DB9"/>
    <w:rsid w:val="00181E75"/>
    <w:rsid w:val="00184818"/>
    <w:rsid w:val="00191C62"/>
    <w:rsid w:val="0019264B"/>
    <w:rsid w:val="00192C47"/>
    <w:rsid w:val="001B121D"/>
    <w:rsid w:val="001C74E9"/>
    <w:rsid w:val="001C7B3A"/>
    <w:rsid w:val="001E27AB"/>
    <w:rsid w:val="001E2C14"/>
    <w:rsid w:val="001E4F02"/>
    <w:rsid w:val="001E5AF5"/>
    <w:rsid w:val="001E7137"/>
    <w:rsid w:val="001F0A0C"/>
    <w:rsid w:val="001F2CBA"/>
    <w:rsid w:val="001F3B0E"/>
    <w:rsid w:val="001F420A"/>
    <w:rsid w:val="001F7042"/>
    <w:rsid w:val="00203F14"/>
    <w:rsid w:val="002073D6"/>
    <w:rsid w:val="00215B2F"/>
    <w:rsid w:val="002221DC"/>
    <w:rsid w:val="002221F7"/>
    <w:rsid w:val="00222EEB"/>
    <w:rsid w:val="0022442D"/>
    <w:rsid w:val="00235A17"/>
    <w:rsid w:val="00241E12"/>
    <w:rsid w:val="002455F4"/>
    <w:rsid w:val="002504B0"/>
    <w:rsid w:val="0025111D"/>
    <w:rsid w:val="002544B1"/>
    <w:rsid w:val="002631D3"/>
    <w:rsid w:val="00265F4B"/>
    <w:rsid w:val="0027347D"/>
    <w:rsid w:val="0027499C"/>
    <w:rsid w:val="00276306"/>
    <w:rsid w:val="00283DBA"/>
    <w:rsid w:val="00285769"/>
    <w:rsid w:val="002913A1"/>
    <w:rsid w:val="0029152E"/>
    <w:rsid w:val="002928ED"/>
    <w:rsid w:val="002942C7"/>
    <w:rsid w:val="00295827"/>
    <w:rsid w:val="002A1448"/>
    <w:rsid w:val="002A6CA9"/>
    <w:rsid w:val="002A7C47"/>
    <w:rsid w:val="002B12FF"/>
    <w:rsid w:val="002B3E4B"/>
    <w:rsid w:val="002C0825"/>
    <w:rsid w:val="002C13D1"/>
    <w:rsid w:val="002C47C3"/>
    <w:rsid w:val="002C4C2B"/>
    <w:rsid w:val="002C5B4A"/>
    <w:rsid w:val="002C6255"/>
    <w:rsid w:val="002D2D55"/>
    <w:rsid w:val="002D4465"/>
    <w:rsid w:val="002D7084"/>
    <w:rsid w:val="002D771F"/>
    <w:rsid w:val="002D77B2"/>
    <w:rsid w:val="002E158A"/>
    <w:rsid w:val="002E7527"/>
    <w:rsid w:val="002F4085"/>
    <w:rsid w:val="002F6A80"/>
    <w:rsid w:val="002F7117"/>
    <w:rsid w:val="003002BA"/>
    <w:rsid w:val="0030311F"/>
    <w:rsid w:val="00303610"/>
    <w:rsid w:val="00303970"/>
    <w:rsid w:val="0030498B"/>
    <w:rsid w:val="0031303A"/>
    <w:rsid w:val="003204C7"/>
    <w:rsid w:val="003237F3"/>
    <w:rsid w:val="003247F1"/>
    <w:rsid w:val="00341BAE"/>
    <w:rsid w:val="00341D39"/>
    <w:rsid w:val="00344B5E"/>
    <w:rsid w:val="00344D8D"/>
    <w:rsid w:val="00350A0B"/>
    <w:rsid w:val="00353222"/>
    <w:rsid w:val="00360852"/>
    <w:rsid w:val="0036166A"/>
    <w:rsid w:val="0036253D"/>
    <w:rsid w:val="003628D5"/>
    <w:rsid w:val="00364162"/>
    <w:rsid w:val="00366139"/>
    <w:rsid w:val="003662BC"/>
    <w:rsid w:val="00367738"/>
    <w:rsid w:val="003712DC"/>
    <w:rsid w:val="0037166A"/>
    <w:rsid w:val="00371D4A"/>
    <w:rsid w:val="00371D83"/>
    <w:rsid w:val="00376263"/>
    <w:rsid w:val="00377B0C"/>
    <w:rsid w:val="00381DAF"/>
    <w:rsid w:val="003820FC"/>
    <w:rsid w:val="003835E2"/>
    <w:rsid w:val="00383FAC"/>
    <w:rsid w:val="003875E5"/>
    <w:rsid w:val="00387C77"/>
    <w:rsid w:val="00390A97"/>
    <w:rsid w:val="0039172E"/>
    <w:rsid w:val="00392579"/>
    <w:rsid w:val="003928BD"/>
    <w:rsid w:val="00392DCE"/>
    <w:rsid w:val="00394771"/>
    <w:rsid w:val="00395690"/>
    <w:rsid w:val="00395CBA"/>
    <w:rsid w:val="00396A24"/>
    <w:rsid w:val="003A3203"/>
    <w:rsid w:val="003A3D38"/>
    <w:rsid w:val="003A5B2B"/>
    <w:rsid w:val="003A5FE7"/>
    <w:rsid w:val="003B06DD"/>
    <w:rsid w:val="003B08A0"/>
    <w:rsid w:val="003B7F01"/>
    <w:rsid w:val="003C2157"/>
    <w:rsid w:val="003C3311"/>
    <w:rsid w:val="003C628D"/>
    <w:rsid w:val="003C730E"/>
    <w:rsid w:val="003D02BC"/>
    <w:rsid w:val="003E41C7"/>
    <w:rsid w:val="003E60B4"/>
    <w:rsid w:val="003E68D2"/>
    <w:rsid w:val="003E68D4"/>
    <w:rsid w:val="003E6D1A"/>
    <w:rsid w:val="003F47E1"/>
    <w:rsid w:val="004102A5"/>
    <w:rsid w:val="0041179B"/>
    <w:rsid w:val="00411A65"/>
    <w:rsid w:val="00416B14"/>
    <w:rsid w:val="00422371"/>
    <w:rsid w:val="0042345A"/>
    <w:rsid w:val="00426BE1"/>
    <w:rsid w:val="00427501"/>
    <w:rsid w:val="0043020F"/>
    <w:rsid w:val="004312F6"/>
    <w:rsid w:val="004313BC"/>
    <w:rsid w:val="00433C13"/>
    <w:rsid w:val="0043439F"/>
    <w:rsid w:val="00436593"/>
    <w:rsid w:val="00440F86"/>
    <w:rsid w:val="0044243F"/>
    <w:rsid w:val="00442A39"/>
    <w:rsid w:val="00444768"/>
    <w:rsid w:val="00447034"/>
    <w:rsid w:val="004476EA"/>
    <w:rsid w:val="00447D77"/>
    <w:rsid w:val="00450D8A"/>
    <w:rsid w:val="00457E78"/>
    <w:rsid w:val="00461F31"/>
    <w:rsid w:val="00463624"/>
    <w:rsid w:val="004643EB"/>
    <w:rsid w:val="004663C8"/>
    <w:rsid w:val="00471B1C"/>
    <w:rsid w:val="00480858"/>
    <w:rsid w:val="0048675E"/>
    <w:rsid w:val="004952F2"/>
    <w:rsid w:val="004962DF"/>
    <w:rsid w:val="00496E6F"/>
    <w:rsid w:val="004B23ED"/>
    <w:rsid w:val="004B2C9D"/>
    <w:rsid w:val="004B3B6A"/>
    <w:rsid w:val="004B5954"/>
    <w:rsid w:val="004B75C0"/>
    <w:rsid w:val="004B76E3"/>
    <w:rsid w:val="004C595B"/>
    <w:rsid w:val="004C6FC9"/>
    <w:rsid w:val="004D0E3B"/>
    <w:rsid w:val="004E20F4"/>
    <w:rsid w:val="004E2CA2"/>
    <w:rsid w:val="004E748D"/>
    <w:rsid w:val="004F0B5F"/>
    <w:rsid w:val="004F185A"/>
    <w:rsid w:val="00501EAF"/>
    <w:rsid w:val="0050379B"/>
    <w:rsid w:val="00504D75"/>
    <w:rsid w:val="00505316"/>
    <w:rsid w:val="00505E35"/>
    <w:rsid w:val="005061C9"/>
    <w:rsid w:val="00507204"/>
    <w:rsid w:val="00513723"/>
    <w:rsid w:val="0051490B"/>
    <w:rsid w:val="00515F71"/>
    <w:rsid w:val="005167F3"/>
    <w:rsid w:val="005240DB"/>
    <w:rsid w:val="005240E8"/>
    <w:rsid w:val="00532970"/>
    <w:rsid w:val="00535003"/>
    <w:rsid w:val="0053594A"/>
    <w:rsid w:val="00536513"/>
    <w:rsid w:val="005419F7"/>
    <w:rsid w:val="00543EEC"/>
    <w:rsid w:val="00547EAE"/>
    <w:rsid w:val="0056386E"/>
    <w:rsid w:val="0057033F"/>
    <w:rsid w:val="00571D09"/>
    <w:rsid w:val="005721F1"/>
    <w:rsid w:val="0057255F"/>
    <w:rsid w:val="00585E9B"/>
    <w:rsid w:val="00587FEF"/>
    <w:rsid w:val="005919E5"/>
    <w:rsid w:val="005A2AA2"/>
    <w:rsid w:val="005A3734"/>
    <w:rsid w:val="005B0DDC"/>
    <w:rsid w:val="005B163C"/>
    <w:rsid w:val="005B17FC"/>
    <w:rsid w:val="005B1885"/>
    <w:rsid w:val="005B3129"/>
    <w:rsid w:val="005B6A93"/>
    <w:rsid w:val="005C5580"/>
    <w:rsid w:val="005C674F"/>
    <w:rsid w:val="005C7767"/>
    <w:rsid w:val="005E33C7"/>
    <w:rsid w:val="005E3CE6"/>
    <w:rsid w:val="005E3FD3"/>
    <w:rsid w:val="005E596C"/>
    <w:rsid w:val="005F3188"/>
    <w:rsid w:val="005F32B1"/>
    <w:rsid w:val="005F72B8"/>
    <w:rsid w:val="0060460E"/>
    <w:rsid w:val="006117B7"/>
    <w:rsid w:val="00613805"/>
    <w:rsid w:val="006151E6"/>
    <w:rsid w:val="0061527A"/>
    <w:rsid w:val="0062171A"/>
    <w:rsid w:val="00621B7B"/>
    <w:rsid w:val="00622AE8"/>
    <w:rsid w:val="00625B36"/>
    <w:rsid w:val="0062699A"/>
    <w:rsid w:val="006274E4"/>
    <w:rsid w:val="00630BDE"/>
    <w:rsid w:val="006408A2"/>
    <w:rsid w:val="00640CEA"/>
    <w:rsid w:val="0064378F"/>
    <w:rsid w:val="00647D1A"/>
    <w:rsid w:val="00651548"/>
    <w:rsid w:val="006517FD"/>
    <w:rsid w:val="00654596"/>
    <w:rsid w:val="006548AC"/>
    <w:rsid w:val="00662BA9"/>
    <w:rsid w:val="00664D99"/>
    <w:rsid w:val="0066558F"/>
    <w:rsid w:val="00671079"/>
    <w:rsid w:val="00671D8F"/>
    <w:rsid w:val="00673E01"/>
    <w:rsid w:val="0067723B"/>
    <w:rsid w:val="00677A97"/>
    <w:rsid w:val="006832E2"/>
    <w:rsid w:val="0069067B"/>
    <w:rsid w:val="006918D1"/>
    <w:rsid w:val="00694277"/>
    <w:rsid w:val="00697002"/>
    <w:rsid w:val="006A20BA"/>
    <w:rsid w:val="006A2AF2"/>
    <w:rsid w:val="006A54CC"/>
    <w:rsid w:val="006B291C"/>
    <w:rsid w:val="006B2D7D"/>
    <w:rsid w:val="006C1AC7"/>
    <w:rsid w:val="006C3090"/>
    <w:rsid w:val="006C395A"/>
    <w:rsid w:val="006D2524"/>
    <w:rsid w:val="006D36F9"/>
    <w:rsid w:val="006D634D"/>
    <w:rsid w:val="006E31D3"/>
    <w:rsid w:val="006E3FC1"/>
    <w:rsid w:val="006F501B"/>
    <w:rsid w:val="00703FEF"/>
    <w:rsid w:val="007062ED"/>
    <w:rsid w:val="007075C2"/>
    <w:rsid w:val="00707C16"/>
    <w:rsid w:val="0071315E"/>
    <w:rsid w:val="00714A19"/>
    <w:rsid w:val="00720C39"/>
    <w:rsid w:val="00725200"/>
    <w:rsid w:val="00730B16"/>
    <w:rsid w:val="007341FD"/>
    <w:rsid w:val="00743D85"/>
    <w:rsid w:val="0074756C"/>
    <w:rsid w:val="00751589"/>
    <w:rsid w:val="00753AFF"/>
    <w:rsid w:val="007544C9"/>
    <w:rsid w:val="00754DE9"/>
    <w:rsid w:val="007616CA"/>
    <w:rsid w:val="00764C2F"/>
    <w:rsid w:val="00765DD7"/>
    <w:rsid w:val="00770064"/>
    <w:rsid w:val="0077182C"/>
    <w:rsid w:val="00782104"/>
    <w:rsid w:val="00782229"/>
    <w:rsid w:val="007827BE"/>
    <w:rsid w:val="00784363"/>
    <w:rsid w:val="00785A28"/>
    <w:rsid w:val="0079450F"/>
    <w:rsid w:val="00796242"/>
    <w:rsid w:val="00797024"/>
    <w:rsid w:val="00797535"/>
    <w:rsid w:val="007A152D"/>
    <w:rsid w:val="007B1BD8"/>
    <w:rsid w:val="007B27C1"/>
    <w:rsid w:val="007B48E0"/>
    <w:rsid w:val="007B543D"/>
    <w:rsid w:val="007B6272"/>
    <w:rsid w:val="007C0BCF"/>
    <w:rsid w:val="007C122A"/>
    <w:rsid w:val="007C297B"/>
    <w:rsid w:val="007C7CBD"/>
    <w:rsid w:val="007D2CB1"/>
    <w:rsid w:val="007D3B90"/>
    <w:rsid w:val="007D61DC"/>
    <w:rsid w:val="007E565C"/>
    <w:rsid w:val="007E67DB"/>
    <w:rsid w:val="007F277E"/>
    <w:rsid w:val="007F2B65"/>
    <w:rsid w:val="007F3EA2"/>
    <w:rsid w:val="007F5850"/>
    <w:rsid w:val="00801993"/>
    <w:rsid w:val="008019CD"/>
    <w:rsid w:val="00801BA8"/>
    <w:rsid w:val="0080365D"/>
    <w:rsid w:val="00803E3E"/>
    <w:rsid w:val="00805343"/>
    <w:rsid w:val="00805C05"/>
    <w:rsid w:val="008062E8"/>
    <w:rsid w:val="00810534"/>
    <w:rsid w:val="00813CCA"/>
    <w:rsid w:val="00820171"/>
    <w:rsid w:val="00820EB1"/>
    <w:rsid w:val="00822B86"/>
    <w:rsid w:val="008260F5"/>
    <w:rsid w:val="0082629D"/>
    <w:rsid w:val="00826C2C"/>
    <w:rsid w:val="00831F32"/>
    <w:rsid w:val="00832BB2"/>
    <w:rsid w:val="008346E1"/>
    <w:rsid w:val="00835803"/>
    <w:rsid w:val="00835CB4"/>
    <w:rsid w:val="00835DFF"/>
    <w:rsid w:val="00841648"/>
    <w:rsid w:val="008416E2"/>
    <w:rsid w:val="00843CC3"/>
    <w:rsid w:val="0084587F"/>
    <w:rsid w:val="00846663"/>
    <w:rsid w:val="008501D8"/>
    <w:rsid w:val="00851253"/>
    <w:rsid w:val="00851D74"/>
    <w:rsid w:val="0086014E"/>
    <w:rsid w:val="00860AAE"/>
    <w:rsid w:val="00862586"/>
    <w:rsid w:val="00862C58"/>
    <w:rsid w:val="008714B9"/>
    <w:rsid w:val="008739EE"/>
    <w:rsid w:val="008801CB"/>
    <w:rsid w:val="00881091"/>
    <w:rsid w:val="00881D31"/>
    <w:rsid w:val="00882405"/>
    <w:rsid w:val="00882BDE"/>
    <w:rsid w:val="008844E0"/>
    <w:rsid w:val="008855CB"/>
    <w:rsid w:val="00885CC9"/>
    <w:rsid w:val="00886FB2"/>
    <w:rsid w:val="00897F6E"/>
    <w:rsid w:val="008A1470"/>
    <w:rsid w:val="008A43DE"/>
    <w:rsid w:val="008A5C2A"/>
    <w:rsid w:val="008A70C9"/>
    <w:rsid w:val="008B1C6D"/>
    <w:rsid w:val="008B3F22"/>
    <w:rsid w:val="008C10EB"/>
    <w:rsid w:val="008C129D"/>
    <w:rsid w:val="008C1F98"/>
    <w:rsid w:val="008C7456"/>
    <w:rsid w:val="008D54B6"/>
    <w:rsid w:val="008D5EF4"/>
    <w:rsid w:val="008E5AA7"/>
    <w:rsid w:val="008E7593"/>
    <w:rsid w:val="008F27CC"/>
    <w:rsid w:val="008F28E9"/>
    <w:rsid w:val="008F6013"/>
    <w:rsid w:val="008F63A4"/>
    <w:rsid w:val="009000BF"/>
    <w:rsid w:val="009015F4"/>
    <w:rsid w:val="009027C9"/>
    <w:rsid w:val="0090671B"/>
    <w:rsid w:val="0091774A"/>
    <w:rsid w:val="00917E12"/>
    <w:rsid w:val="009232F4"/>
    <w:rsid w:val="0092368D"/>
    <w:rsid w:val="00927006"/>
    <w:rsid w:val="0093290B"/>
    <w:rsid w:val="00932C1C"/>
    <w:rsid w:val="00933350"/>
    <w:rsid w:val="009371B7"/>
    <w:rsid w:val="0094051A"/>
    <w:rsid w:val="00940E79"/>
    <w:rsid w:val="009414F0"/>
    <w:rsid w:val="00941ED6"/>
    <w:rsid w:val="00944523"/>
    <w:rsid w:val="00945C72"/>
    <w:rsid w:val="00946646"/>
    <w:rsid w:val="00950147"/>
    <w:rsid w:val="00951A19"/>
    <w:rsid w:val="009524A8"/>
    <w:rsid w:val="0095388F"/>
    <w:rsid w:val="00953985"/>
    <w:rsid w:val="00954012"/>
    <w:rsid w:val="009649B4"/>
    <w:rsid w:val="0096589B"/>
    <w:rsid w:val="00966BCE"/>
    <w:rsid w:val="00967E20"/>
    <w:rsid w:val="009731B9"/>
    <w:rsid w:val="00975A21"/>
    <w:rsid w:val="0097644E"/>
    <w:rsid w:val="00977517"/>
    <w:rsid w:val="00982722"/>
    <w:rsid w:val="00987C03"/>
    <w:rsid w:val="00990A16"/>
    <w:rsid w:val="00991DDE"/>
    <w:rsid w:val="009935B1"/>
    <w:rsid w:val="009A1C81"/>
    <w:rsid w:val="009A53E6"/>
    <w:rsid w:val="009A61D2"/>
    <w:rsid w:val="009B0309"/>
    <w:rsid w:val="009B51E0"/>
    <w:rsid w:val="009B5B60"/>
    <w:rsid w:val="009B67A7"/>
    <w:rsid w:val="009C1BE5"/>
    <w:rsid w:val="009C3587"/>
    <w:rsid w:val="009C6FEA"/>
    <w:rsid w:val="009D163A"/>
    <w:rsid w:val="009D49E8"/>
    <w:rsid w:val="009E0A3E"/>
    <w:rsid w:val="009E1802"/>
    <w:rsid w:val="009E3299"/>
    <w:rsid w:val="009E5383"/>
    <w:rsid w:val="009E771F"/>
    <w:rsid w:val="009F2001"/>
    <w:rsid w:val="009F24C5"/>
    <w:rsid w:val="009F2F5B"/>
    <w:rsid w:val="009F45FB"/>
    <w:rsid w:val="009F52BA"/>
    <w:rsid w:val="009F7D7C"/>
    <w:rsid w:val="00A01EDD"/>
    <w:rsid w:val="00A03947"/>
    <w:rsid w:val="00A04ED9"/>
    <w:rsid w:val="00A07F45"/>
    <w:rsid w:val="00A111A5"/>
    <w:rsid w:val="00A1632E"/>
    <w:rsid w:val="00A3102E"/>
    <w:rsid w:val="00A31387"/>
    <w:rsid w:val="00A31883"/>
    <w:rsid w:val="00A32AA4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56AD5"/>
    <w:rsid w:val="00A5730C"/>
    <w:rsid w:val="00A62F04"/>
    <w:rsid w:val="00A63069"/>
    <w:rsid w:val="00A635C7"/>
    <w:rsid w:val="00A705A8"/>
    <w:rsid w:val="00A7072D"/>
    <w:rsid w:val="00A721F8"/>
    <w:rsid w:val="00A737B5"/>
    <w:rsid w:val="00A74224"/>
    <w:rsid w:val="00A77433"/>
    <w:rsid w:val="00A777F8"/>
    <w:rsid w:val="00A81826"/>
    <w:rsid w:val="00A822AA"/>
    <w:rsid w:val="00A96719"/>
    <w:rsid w:val="00A9728B"/>
    <w:rsid w:val="00A9732C"/>
    <w:rsid w:val="00A97742"/>
    <w:rsid w:val="00AA43CE"/>
    <w:rsid w:val="00AA4DF3"/>
    <w:rsid w:val="00AA67CD"/>
    <w:rsid w:val="00AA7A1B"/>
    <w:rsid w:val="00AB5D5B"/>
    <w:rsid w:val="00AB6F23"/>
    <w:rsid w:val="00AC2C68"/>
    <w:rsid w:val="00AC32E6"/>
    <w:rsid w:val="00AC5DA8"/>
    <w:rsid w:val="00AC6FDA"/>
    <w:rsid w:val="00AD04A8"/>
    <w:rsid w:val="00AE0C94"/>
    <w:rsid w:val="00AE21B7"/>
    <w:rsid w:val="00AF0181"/>
    <w:rsid w:val="00AF0E73"/>
    <w:rsid w:val="00AF1E1F"/>
    <w:rsid w:val="00AF3018"/>
    <w:rsid w:val="00AF65E3"/>
    <w:rsid w:val="00B07D50"/>
    <w:rsid w:val="00B13225"/>
    <w:rsid w:val="00B15CAA"/>
    <w:rsid w:val="00B1645A"/>
    <w:rsid w:val="00B16CA9"/>
    <w:rsid w:val="00B210FF"/>
    <w:rsid w:val="00B2300C"/>
    <w:rsid w:val="00B24CB9"/>
    <w:rsid w:val="00B26007"/>
    <w:rsid w:val="00B26D03"/>
    <w:rsid w:val="00B31744"/>
    <w:rsid w:val="00B332C7"/>
    <w:rsid w:val="00B36A62"/>
    <w:rsid w:val="00B4171E"/>
    <w:rsid w:val="00B41C3E"/>
    <w:rsid w:val="00B4687E"/>
    <w:rsid w:val="00B473C2"/>
    <w:rsid w:val="00B54C87"/>
    <w:rsid w:val="00B6185C"/>
    <w:rsid w:val="00B64061"/>
    <w:rsid w:val="00B64C2E"/>
    <w:rsid w:val="00B71D78"/>
    <w:rsid w:val="00B73792"/>
    <w:rsid w:val="00B904F9"/>
    <w:rsid w:val="00B934A2"/>
    <w:rsid w:val="00B976BE"/>
    <w:rsid w:val="00BA1AF3"/>
    <w:rsid w:val="00BA2089"/>
    <w:rsid w:val="00BA20E0"/>
    <w:rsid w:val="00BA220F"/>
    <w:rsid w:val="00BA3C55"/>
    <w:rsid w:val="00BA60BE"/>
    <w:rsid w:val="00BB0AC5"/>
    <w:rsid w:val="00BB4503"/>
    <w:rsid w:val="00BB5BDE"/>
    <w:rsid w:val="00BB605C"/>
    <w:rsid w:val="00BB60E0"/>
    <w:rsid w:val="00BB7E3D"/>
    <w:rsid w:val="00BC1313"/>
    <w:rsid w:val="00BC23EE"/>
    <w:rsid w:val="00BD085D"/>
    <w:rsid w:val="00BD273E"/>
    <w:rsid w:val="00BE0AD3"/>
    <w:rsid w:val="00BE23B6"/>
    <w:rsid w:val="00BE30C2"/>
    <w:rsid w:val="00BE446C"/>
    <w:rsid w:val="00BE45ED"/>
    <w:rsid w:val="00BE66EC"/>
    <w:rsid w:val="00BF1C87"/>
    <w:rsid w:val="00BF213A"/>
    <w:rsid w:val="00BF6BF8"/>
    <w:rsid w:val="00BF7919"/>
    <w:rsid w:val="00C03659"/>
    <w:rsid w:val="00C05076"/>
    <w:rsid w:val="00C05946"/>
    <w:rsid w:val="00C132DF"/>
    <w:rsid w:val="00C200C1"/>
    <w:rsid w:val="00C22B18"/>
    <w:rsid w:val="00C23FBE"/>
    <w:rsid w:val="00C25185"/>
    <w:rsid w:val="00C25BEA"/>
    <w:rsid w:val="00C26062"/>
    <w:rsid w:val="00C26DE6"/>
    <w:rsid w:val="00C27B21"/>
    <w:rsid w:val="00C32B7E"/>
    <w:rsid w:val="00C34401"/>
    <w:rsid w:val="00C35F4D"/>
    <w:rsid w:val="00C36D41"/>
    <w:rsid w:val="00C37CD3"/>
    <w:rsid w:val="00C44823"/>
    <w:rsid w:val="00C45122"/>
    <w:rsid w:val="00C45706"/>
    <w:rsid w:val="00C45AB3"/>
    <w:rsid w:val="00C533FC"/>
    <w:rsid w:val="00C540D1"/>
    <w:rsid w:val="00C57ED2"/>
    <w:rsid w:val="00C6477F"/>
    <w:rsid w:val="00C64B08"/>
    <w:rsid w:val="00C753D8"/>
    <w:rsid w:val="00C77602"/>
    <w:rsid w:val="00C81386"/>
    <w:rsid w:val="00C83B60"/>
    <w:rsid w:val="00C83CDD"/>
    <w:rsid w:val="00C84BA4"/>
    <w:rsid w:val="00C855D6"/>
    <w:rsid w:val="00C85D20"/>
    <w:rsid w:val="00C874A1"/>
    <w:rsid w:val="00C87ADD"/>
    <w:rsid w:val="00C92AA8"/>
    <w:rsid w:val="00C95B95"/>
    <w:rsid w:val="00C97EA1"/>
    <w:rsid w:val="00CA669A"/>
    <w:rsid w:val="00CB081F"/>
    <w:rsid w:val="00CB11EB"/>
    <w:rsid w:val="00CB15A3"/>
    <w:rsid w:val="00CB185A"/>
    <w:rsid w:val="00CB29D5"/>
    <w:rsid w:val="00CB5154"/>
    <w:rsid w:val="00CC0E60"/>
    <w:rsid w:val="00CC236C"/>
    <w:rsid w:val="00CC4FD3"/>
    <w:rsid w:val="00CC760E"/>
    <w:rsid w:val="00CD09A8"/>
    <w:rsid w:val="00CD2580"/>
    <w:rsid w:val="00CD2A73"/>
    <w:rsid w:val="00CD2DC4"/>
    <w:rsid w:val="00CD3B7E"/>
    <w:rsid w:val="00CD45EF"/>
    <w:rsid w:val="00CD51A1"/>
    <w:rsid w:val="00CD5C1A"/>
    <w:rsid w:val="00CD7C79"/>
    <w:rsid w:val="00CE2351"/>
    <w:rsid w:val="00CE3683"/>
    <w:rsid w:val="00CF1F0E"/>
    <w:rsid w:val="00CF29AF"/>
    <w:rsid w:val="00CF4FB6"/>
    <w:rsid w:val="00D0135C"/>
    <w:rsid w:val="00D02100"/>
    <w:rsid w:val="00D0398B"/>
    <w:rsid w:val="00D069E7"/>
    <w:rsid w:val="00D122C4"/>
    <w:rsid w:val="00D14200"/>
    <w:rsid w:val="00D21613"/>
    <w:rsid w:val="00D22F4A"/>
    <w:rsid w:val="00D25EA5"/>
    <w:rsid w:val="00D26BDA"/>
    <w:rsid w:val="00D30F25"/>
    <w:rsid w:val="00D33E14"/>
    <w:rsid w:val="00D36268"/>
    <w:rsid w:val="00D371A5"/>
    <w:rsid w:val="00D413C2"/>
    <w:rsid w:val="00D4442E"/>
    <w:rsid w:val="00D4443C"/>
    <w:rsid w:val="00D453F0"/>
    <w:rsid w:val="00D45ADC"/>
    <w:rsid w:val="00D45BD7"/>
    <w:rsid w:val="00D5332B"/>
    <w:rsid w:val="00D53432"/>
    <w:rsid w:val="00D54487"/>
    <w:rsid w:val="00D55690"/>
    <w:rsid w:val="00D561E7"/>
    <w:rsid w:val="00D6237E"/>
    <w:rsid w:val="00D62FE2"/>
    <w:rsid w:val="00D67B54"/>
    <w:rsid w:val="00D741BE"/>
    <w:rsid w:val="00D742ED"/>
    <w:rsid w:val="00D74D3F"/>
    <w:rsid w:val="00D74E3E"/>
    <w:rsid w:val="00D75887"/>
    <w:rsid w:val="00D75B6E"/>
    <w:rsid w:val="00D771A0"/>
    <w:rsid w:val="00D80819"/>
    <w:rsid w:val="00D809BA"/>
    <w:rsid w:val="00D825DF"/>
    <w:rsid w:val="00D84FE8"/>
    <w:rsid w:val="00D85727"/>
    <w:rsid w:val="00D86A87"/>
    <w:rsid w:val="00D87079"/>
    <w:rsid w:val="00D9353B"/>
    <w:rsid w:val="00D94D86"/>
    <w:rsid w:val="00D95498"/>
    <w:rsid w:val="00DA2257"/>
    <w:rsid w:val="00DA302D"/>
    <w:rsid w:val="00DA3C08"/>
    <w:rsid w:val="00DA52CB"/>
    <w:rsid w:val="00DA68DD"/>
    <w:rsid w:val="00DC19B6"/>
    <w:rsid w:val="00DC1F9C"/>
    <w:rsid w:val="00DC3C0A"/>
    <w:rsid w:val="00DC5179"/>
    <w:rsid w:val="00DC7728"/>
    <w:rsid w:val="00DC7D5D"/>
    <w:rsid w:val="00DD7385"/>
    <w:rsid w:val="00DE4BA6"/>
    <w:rsid w:val="00DF3F20"/>
    <w:rsid w:val="00DF72D4"/>
    <w:rsid w:val="00E003E0"/>
    <w:rsid w:val="00E0732C"/>
    <w:rsid w:val="00E11074"/>
    <w:rsid w:val="00E1479E"/>
    <w:rsid w:val="00E1566C"/>
    <w:rsid w:val="00E20AB0"/>
    <w:rsid w:val="00E22BFE"/>
    <w:rsid w:val="00E240D6"/>
    <w:rsid w:val="00E245E1"/>
    <w:rsid w:val="00E3310A"/>
    <w:rsid w:val="00E33329"/>
    <w:rsid w:val="00E37BBC"/>
    <w:rsid w:val="00E4237D"/>
    <w:rsid w:val="00E446F9"/>
    <w:rsid w:val="00E47831"/>
    <w:rsid w:val="00E51716"/>
    <w:rsid w:val="00E54274"/>
    <w:rsid w:val="00E54A02"/>
    <w:rsid w:val="00E55F0C"/>
    <w:rsid w:val="00E63CD1"/>
    <w:rsid w:val="00E65969"/>
    <w:rsid w:val="00E712EA"/>
    <w:rsid w:val="00E71E4C"/>
    <w:rsid w:val="00E76A9B"/>
    <w:rsid w:val="00E76FD9"/>
    <w:rsid w:val="00E81298"/>
    <w:rsid w:val="00E82288"/>
    <w:rsid w:val="00E855E9"/>
    <w:rsid w:val="00E94026"/>
    <w:rsid w:val="00E94601"/>
    <w:rsid w:val="00E97409"/>
    <w:rsid w:val="00EA124A"/>
    <w:rsid w:val="00EA20B7"/>
    <w:rsid w:val="00EA3206"/>
    <w:rsid w:val="00EA4AFE"/>
    <w:rsid w:val="00EA7D11"/>
    <w:rsid w:val="00EA7E74"/>
    <w:rsid w:val="00EB0013"/>
    <w:rsid w:val="00EB1C9E"/>
    <w:rsid w:val="00EB5531"/>
    <w:rsid w:val="00EB5F89"/>
    <w:rsid w:val="00EB6550"/>
    <w:rsid w:val="00EC2984"/>
    <w:rsid w:val="00EC30E2"/>
    <w:rsid w:val="00ED1074"/>
    <w:rsid w:val="00ED38C8"/>
    <w:rsid w:val="00ED63D1"/>
    <w:rsid w:val="00ED63D3"/>
    <w:rsid w:val="00ED6ED1"/>
    <w:rsid w:val="00EE2610"/>
    <w:rsid w:val="00EE3598"/>
    <w:rsid w:val="00EF1768"/>
    <w:rsid w:val="00F03475"/>
    <w:rsid w:val="00F06F2F"/>
    <w:rsid w:val="00F11D94"/>
    <w:rsid w:val="00F12014"/>
    <w:rsid w:val="00F133EA"/>
    <w:rsid w:val="00F16168"/>
    <w:rsid w:val="00F206F8"/>
    <w:rsid w:val="00F2309D"/>
    <w:rsid w:val="00F25C5E"/>
    <w:rsid w:val="00F31D59"/>
    <w:rsid w:val="00F33670"/>
    <w:rsid w:val="00F34681"/>
    <w:rsid w:val="00F35DB4"/>
    <w:rsid w:val="00F364E2"/>
    <w:rsid w:val="00F4193F"/>
    <w:rsid w:val="00F42024"/>
    <w:rsid w:val="00F42FF3"/>
    <w:rsid w:val="00F431E4"/>
    <w:rsid w:val="00F440E4"/>
    <w:rsid w:val="00F44B6D"/>
    <w:rsid w:val="00F45EAA"/>
    <w:rsid w:val="00F53551"/>
    <w:rsid w:val="00F53A94"/>
    <w:rsid w:val="00F648D1"/>
    <w:rsid w:val="00F64EB1"/>
    <w:rsid w:val="00F65341"/>
    <w:rsid w:val="00F67876"/>
    <w:rsid w:val="00F7107F"/>
    <w:rsid w:val="00F73A9E"/>
    <w:rsid w:val="00F748EC"/>
    <w:rsid w:val="00F77740"/>
    <w:rsid w:val="00F821CA"/>
    <w:rsid w:val="00F82A59"/>
    <w:rsid w:val="00F9089E"/>
    <w:rsid w:val="00F943AA"/>
    <w:rsid w:val="00F96789"/>
    <w:rsid w:val="00FA21C3"/>
    <w:rsid w:val="00FA3156"/>
    <w:rsid w:val="00FA31BA"/>
    <w:rsid w:val="00FA7CD0"/>
    <w:rsid w:val="00FB06AB"/>
    <w:rsid w:val="00FB1A1C"/>
    <w:rsid w:val="00FB3396"/>
    <w:rsid w:val="00FB3CD9"/>
    <w:rsid w:val="00FB6662"/>
    <w:rsid w:val="00FC33E7"/>
    <w:rsid w:val="00FC3DBE"/>
    <w:rsid w:val="00FD08DE"/>
    <w:rsid w:val="00FD1C17"/>
    <w:rsid w:val="00FD6295"/>
    <w:rsid w:val="00FD7EEA"/>
    <w:rsid w:val="00FE033D"/>
    <w:rsid w:val="00FE1F0E"/>
    <w:rsid w:val="00FE288C"/>
    <w:rsid w:val="00FE64E5"/>
    <w:rsid w:val="00FE6F41"/>
    <w:rsid w:val="00FF007C"/>
    <w:rsid w:val="00FF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FF3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F42FF3"/>
    <w:pPr>
      <w:numPr>
        <w:numId w:val="16"/>
      </w:numPr>
      <w:outlineLvl w:val="0"/>
    </w:pPr>
  </w:style>
  <w:style w:type="paragraph" w:styleId="Heading2">
    <w:name w:val="heading 2"/>
    <w:basedOn w:val="Normal"/>
    <w:next w:val="Normal"/>
    <w:qFormat/>
    <w:rsid w:val="00436593"/>
    <w:pPr>
      <w:numPr>
        <w:ilvl w:val="1"/>
        <w:numId w:val="2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42FF3"/>
    <w:pPr>
      <w:numPr>
        <w:ilvl w:val="2"/>
        <w:numId w:val="10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42FF3"/>
    <w:pPr>
      <w:numPr>
        <w:ilvl w:val="3"/>
        <w:numId w:val="11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42FF3"/>
    <w:pPr>
      <w:numPr>
        <w:ilvl w:val="4"/>
        <w:numId w:val="12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42FF3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42FF3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2FF3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2FF3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  <w:rsid w:val="0043659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36593"/>
  </w:style>
  <w:style w:type="paragraph" w:customStyle="1" w:styleId="Note123">
    <w:name w:val="Note_1_2_3"/>
    <w:rsid w:val="00F42FF3"/>
    <w:pPr>
      <w:numPr>
        <w:numId w:val="3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F42FF3"/>
    <w:pPr>
      <w:numPr>
        <w:numId w:val="17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42FF3"/>
    <w:pPr>
      <w:numPr>
        <w:ilvl w:val="1"/>
        <w:numId w:val="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42FF3"/>
    <w:pPr>
      <w:keepNext/>
      <w:spacing w:before="260" w:after="260"/>
      <w:ind w:left="0" w:right="2880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436593"/>
    <w:pPr>
      <w:ind w:left="480"/>
    </w:pPr>
  </w:style>
  <w:style w:type="paragraph" w:customStyle="1" w:styleId="3Para">
    <w:name w:val="3Para"/>
    <w:basedOn w:val="Normal"/>
    <w:rsid w:val="00F42FF3"/>
    <w:pPr>
      <w:numPr>
        <w:ilvl w:val="2"/>
        <w:numId w:val="9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42FF3"/>
    <w:pPr>
      <w:numPr>
        <w:ilvl w:val="3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42FF3"/>
    <w:pPr>
      <w:numPr>
        <w:ilvl w:val="4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42FF3"/>
    <w:pPr>
      <w:numPr>
        <w:ilvl w:val="5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42FF3"/>
    <w:pPr>
      <w:numPr>
        <w:ilvl w:val="6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42FF3"/>
    <w:pPr>
      <w:numPr>
        <w:ilvl w:val="7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rsid w:val="0043659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42FF3"/>
    <w:pPr>
      <w:numPr>
        <w:numId w:val="1"/>
      </w:numPr>
      <w:spacing w:line="480" w:lineRule="auto"/>
    </w:pPr>
  </w:style>
  <w:style w:type="character" w:styleId="FootnoteReference">
    <w:name w:val="footnote reference"/>
    <w:rsid w:val="00C87ADD"/>
    <w:rPr>
      <w:vertAlign w:val="superscript"/>
    </w:rPr>
  </w:style>
  <w:style w:type="paragraph" w:customStyle="1" w:styleId="List-">
    <w:name w:val="List_-"/>
    <w:basedOn w:val="Normal"/>
    <w:rsid w:val="00F42FF3"/>
    <w:pPr>
      <w:numPr>
        <w:numId w:val="2"/>
      </w:numPr>
      <w:spacing w:before="260" w:after="260"/>
    </w:pPr>
  </w:style>
  <w:style w:type="paragraph" w:customStyle="1" w:styleId="List123">
    <w:name w:val="List_1_2_3"/>
    <w:basedOn w:val="Normal"/>
    <w:rsid w:val="00F42FF3"/>
    <w:pPr>
      <w:numPr>
        <w:numId w:val="4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F42FF3"/>
    <w:pPr>
      <w:numPr>
        <w:numId w:val="6"/>
      </w:numPr>
      <w:spacing w:before="260" w:after="260"/>
    </w:pPr>
  </w:style>
  <w:style w:type="paragraph" w:customStyle="1" w:styleId="ListIndt2">
    <w:name w:val="ListIndt_2"/>
    <w:basedOn w:val="Normal"/>
    <w:rsid w:val="00F42FF3"/>
    <w:pPr>
      <w:spacing w:before="260" w:after="260"/>
      <w:ind w:left="1440"/>
    </w:pPr>
  </w:style>
  <w:style w:type="paragraph" w:customStyle="1" w:styleId="ListIndt3">
    <w:name w:val="ListIndt_3"/>
    <w:basedOn w:val="Normal"/>
    <w:rsid w:val="00F42FF3"/>
    <w:pPr>
      <w:spacing w:before="260" w:after="260"/>
      <w:ind w:left="1800"/>
    </w:pPr>
  </w:style>
  <w:style w:type="paragraph" w:customStyle="1" w:styleId="ListIndt4">
    <w:name w:val="ListIndt_4"/>
    <w:basedOn w:val="Normal"/>
    <w:rsid w:val="00F42FF3"/>
    <w:pPr>
      <w:spacing w:before="260" w:after="260"/>
      <w:ind w:left="2160"/>
    </w:pPr>
  </w:style>
  <w:style w:type="paragraph" w:customStyle="1" w:styleId="ListTab0">
    <w:name w:val="ListTab_0"/>
    <w:basedOn w:val="Normal"/>
    <w:rsid w:val="00F42FF3"/>
    <w:pPr>
      <w:spacing w:before="260" w:after="260"/>
    </w:pPr>
  </w:style>
  <w:style w:type="paragraph" w:customStyle="1" w:styleId="ListTab2">
    <w:name w:val="ListTab_2"/>
    <w:basedOn w:val="Normal"/>
    <w:rsid w:val="00F42FF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42FF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42FF3"/>
    <w:pPr>
      <w:spacing w:before="260" w:after="260"/>
      <w:ind w:firstLine="2160"/>
    </w:pPr>
  </w:style>
  <w:style w:type="paragraph" w:customStyle="1" w:styleId="Note">
    <w:name w:val="Note"/>
    <w:rsid w:val="00F42FF3"/>
    <w:pPr>
      <w:numPr>
        <w:numId w:val="7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F42FF3"/>
    <w:pPr>
      <w:spacing w:before="260" w:after="260"/>
      <w:ind w:left="1440"/>
    </w:pPr>
  </w:style>
  <w:style w:type="paragraph" w:customStyle="1" w:styleId="ParaIndt3">
    <w:name w:val="ParaIndt_3"/>
    <w:basedOn w:val="Normal"/>
    <w:rsid w:val="00F42FF3"/>
    <w:pPr>
      <w:spacing w:before="260" w:after="260"/>
      <w:ind w:left="1800"/>
    </w:pPr>
  </w:style>
  <w:style w:type="paragraph" w:customStyle="1" w:styleId="ParaIndt4">
    <w:name w:val="ParaIndt_4"/>
    <w:basedOn w:val="Normal"/>
    <w:rsid w:val="00F42FF3"/>
    <w:pPr>
      <w:spacing w:before="260" w:after="260"/>
      <w:ind w:left="2160"/>
    </w:pPr>
  </w:style>
  <w:style w:type="paragraph" w:customStyle="1" w:styleId="ParaTab0">
    <w:name w:val="ParaTab_0"/>
    <w:basedOn w:val="Normal"/>
    <w:rsid w:val="00F42FF3"/>
    <w:pPr>
      <w:spacing w:before="260" w:after="260"/>
    </w:pPr>
  </w:style>
  <w:style w:type="paragraph" w:customStyle="1" w:styleId="ParaTab2">
    <w:name w:val="ParaTab_2"/>
    <w:basedOn w:val="Normal"/>
    <w:rsid w:val="00F42FF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42FF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42FF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42FF3"/>
    <w:pPr>
      <w:keepNext/>
      <w:autoSpaceDE/>
      <w:autoSpaceDN/>
      <w:adjustRightInd/>
      <w:spacing w:before="520" w:after="260"/>
      <w:ind w:right="288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436593"/>
  </w:style>
  <w:style w:type="paragraph" w:customStyle="1" w:styleId="2Heading">
    <w:name w:val="2Heading"/>
    <w:basedOn w:val="2Para"/>
    <w:next w:val="3Para"/>
    <w:rsid w:val="00F42FF3"/>
    <w:pPr>
      <w:keepNext/>
      <w:tabs>
        <w:tab w:val="clear" w:pos="0"/>
        <w:tab w:val="left" w:pos="720"/>
      </w:tabs>
      <w:ind w:left="720" w:right="288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436593"/>
    <w:pPr>
      <w:ind w:left="240"/>
    </w:pPr>
  </w:style>
  <w:style w:type="paragraph" w:customStyle="1" w:styleId="X">
    <w:name w:val="X"/>
    <w:basedOn w:val="Normal"/>
    <w:rsid w:val="00F42FF3"/>
    <w:pPr>
      <w:numPr>
        <w:numId w:val="5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43659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C57ED2"/>
    <w:pPr>
      <w:ind w:left="1080" w:right="1080"/>
      <w:jc w:val="center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42FF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42FF3"/>
    <w:pPr>
      <w:numPr>
        <w:numId w:val="8"/>
      </w:numPr>
    </w:pPr>
  </w:style>
  <w:style w:type="paragraph" w:customStyle="1" w:styleId="EncAttach">
    <w:name w:val="EncAttach"/>
    <w:basedOn w:val="Normal"/>
    <w:rsid w:val="00DE4BA6"/>
  </w:style>
  <w:style w:type="paragraph" w:styleId="FootnoteText">
    <w:name w:val="footnote text"/>
    <w:basedOn w:val="Normal"/>
    <w:rsid w:val="0043439F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42FF3"/>
    <w:pPr>
      <w:numPr>
        <w:numId w:val="18"/>
      </w:numPr>
    </w:pPr>
  </w:style>
  <w:style w:type="character" w:customStyle="1" w:styleId="Hypertext">
    <w:name w:val="Hypertext"/>
    <w:rsid w:val="00364162"/>
    <w:rPr>
      <w:color w:val="0000FF"/>
      <w:u w:val="single"/>
    </w:rPr>
  </w:style>
  <w:style w:type="character" w:styleId="Hyperlink">
    <w:name w:val="Hyperlink"/>
    <w:basedOn w:val="DefaultParagraphFont"/>
    <w:rsid w:val="00364162"/>
    <w:rPr>
      <w:color w:val="0000FF"/>
      <w:u w:val="single"/>
    </w:rPr>
  </w:style>
  <w:style w:type="character" w:styleId="FollowedHyperlink">
    <w:name w:val="FollowedHyperlink"/>
    <w:basedOn w:val="DefaultParagraphFont"/>
    <w:rsid w:val="00364162"/>
    <w:rPr>
      <w:color w:val="800080"/>
      <w:u w:val="single"/>
    </w:rPr>
  </w:style>
  <w:style w:type="paragraph" w:styleId="BalloonText">
    <w:name w:val="Balloon Text"/>
    <w:basedOn w:val="Normal"/>
    <w:semiHidden/>
    <w:rsid w:val="008A7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462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929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1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icao.int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CAO-DPS\DPS%20Sept%206th%202007\\Templates\\State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2A2EE-5566-422E-B7A8-FFE90641BD3C}"/>
</file>

<file path=customXml/itemProps2.xml><?xml version="1.0" encoding="utf-8"?>
<ds:datastoreItem xmlns:ds="http://schemas.openxmlformats.org/officeDocument/2006/customXml" ds:itemID="{EC4AB574-D2A8-4D10-A988-CF9C9D90AF24}"/>
</file>

<file path=customXml/itemProps3.xml><?xml version="1.0" encoding="utf-8"?>
<ds:datastoreItem xmlns:ds="http://schemas.openxmlformats.org/officeDocument/2006/customXml" ds:itemID="{975AF50A-87AC-4D89-A390-4CA3376ACE44}"/>
</file>

<file path=docProps/app.xml><?xml version="1.0" encoding="utf-8"?>
<Properties xmlns="http://schemas.openxmlformats.org/officeDocument/2006/extended-properties" xmlns:vt="http://schemas.openxmlformats.org/officeDocument/2006/docPropsVTypes">
  <Template>StateLetter.dot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FA—SDFSDKOF</vt:lpstr>
    </vt:vector>
  </TitlesOfParts>
  <Company>tcs</Company>
  <LinksUpToDate>false</LinksUpToDate>
  <CharactersWithSpaces>712</CharactersWithSpaces>
  <SharedDoc>false</SharedDoc>
  <HLinks>
    <vt:vector size="6" baseType="variant"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http://www.icao.int/index.html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FA—SDFSDKOF</dc:title>
  <dc:creator>I.C.A.O.</dc:creator>
  <cp:lastModifiedBy>reception</cp:lastModifiedBy>
  <cp:revision>2</cp:revision>
  <cp:lastPrinted>2012-02-20T09:26:00Z</cp:lastPrinted>
  <dcterms:created xsi:type="dcterms:W3CDTF">2012-02-23T12:06:00Z</dcterms:created>
  <dcterms:modified xsi:type="dcterms:W3CDTF">2012-02-23T12:06:00Z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/>
  </property>
  <property fmtid="{D5CDD505-2E9C-101B-9397-08002B2CF9AE}" pid="3" name="BodySession">
    <vt:lpwstr/>
  </property>
  <property fmtid="{D5CDD505-2E9C-101B-9397-08002B2CF9AE}" pid="4" name="BodyAbbrev">
    <vt:lpwstr/>
  </property>
  <property fmtid="{D5CDD505-2E9C-101B-9397-08002B2CF9AE}" pid="5" name="SessionNum">
    <vt:lpwstr/>
  </property>
  <property fmtid="{D5CDD505-2E9C-101B-9397-08002B2CF9AE}" pid="6" name="BodyTypeID">
    <vt:lpwstr/>
  </property>
  <property fmtid="{D5CDD505-2E9C-101B-9397-08002B2CF9AE}" pid="7" name="DocCatAbbre">
    <vt:lpwstr>SL</vt:lpwstr>
  </property>
  <property fmtid="{D5CDD505-2E9C-101B-9397-08002B2CF9AE}" pid="8" name="DocCatID">
    <vt:lpwstr>28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/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0x010100B50F5E0313572D40AE70A616AF2D175C</vt:lpwstr>
  </property>
</Properties>
</file>